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1" w:rsidRPr="00DB7AB0" w:rsidRDefault="004C6420" w:rsidP="000C0621">
      <w:pPr>
        <w:suppressLineNumbers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4030" cy="64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E91" w:rsidRPr="00840398" w:rsidRDefault="00C62E91" w:rsidP="00C62E91">
      <w:pPr>
        <w:suppressLineNumbers/>
        <w:rPr>
          <w:b/>
          <w:sz w:val="28"/>
        </w:rPr>
      </w:pP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 xml:space="preserve">АДМИНИСТРАЦИЯ ОЗЕРСКОГО ГОРОДСКОГО ОКРУГА 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>ЧЕЛЯБИНСКОЙ ОБЛАСТИ</w:t>
      </w:r>
    </w:p>
    <w:p w:rsidR="00C62E91" w:rsidRPr="002023A3" w:rsidRDefault="00C62E91" w:rsidP="00C62E91">
      <w:pPr>
        <w:suppressLineNumbers/>
        <w:jc w:val="center"/>
        <w:rPr>
          <w:b/>
          <w:sz w:val="44"/>
          <w:szCs w:val="44"/>
        </w:rPr>
      </w:pPr>
      <w:r w:rsidRPr="002023A3">
        <w:rPr>
          <w:b/>
          <w:sz w:val="44"/>
          <w:szCs w:val="44"/>
        </w:rPr>
        <w:t>ПОСТАНОВЛЕНИЕ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  <w:r w:rsidRPr="00840398">
        <w:rPr>
          <w:b/>
          <w:sz w:val="28"/>
        </w:rPr>
        <w:t>__________________ 20</w:t>
      </w:r>
      <w:r w:rsidR="00C5234B">
        <w:rPr>
          <w:b/>
          <w:sz w:val="28"/>
        </w:rPr>
        <w:t>2</w:t>
      </w:r>
      <w:r w:rsidR="00013D0A">
        <w:rPr>
          <w:b/>
          <w:sz w:val="28"/>
        </w:rPr>
        <w:t>3</w:t>
      </w:r>
      <w:r w:rsidRPr="00840398">
        <w:rPr>
          <w:b/>
          <w:sz w:val="28"/>
        </w:rPr>
        <w:t xml:space="preserve"> г.</w:t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</w:r>
      <w:r w:rsidRPr="00840398">
        <w:rPr>
          <w:b/>
          <w:sz w:val="28"/>
        </w:rPr>
        <w:tab/>
        <w:t>№_______</w:t>
      </w:r>
    </w:p>
    <w:p w:rsidR="00C62E91" w:rsidRPr="00840398" w:rsidRDefault="00C62E91" w:rsidP="00C62E91">
      <w:pPr>
        <w:suppressLineNumbers/>
        <w:jc w:val="center"/>
        <w:rPr>
          <w:b/>
          <w:sz w:val="28"/>
        </w:rPr>
      </w:pPr>
    </w:p>
    <w:p w:rsidR="00C35693" w:rsidRPr="007452B1" w:rsidRDefault="00C35693">
      <w:pPr>
        <w:suppressLineNumbers/>
        <w:rPr>
          <w:sz w:val="28"/>
        </w:rPr>
      </w:pPr>
    </w:p>
    <w:p w:rsidR="008B64A7" w:rsidRPr="00E33F23" w:rsidRDefault="008B64A7" w:rsidP="008B64A7">
      <w:pPr>
        <w:suppressLineNumbers/>
        <w:jc w:val="center"/>
        <w:rPr>
          <w:sz w:val="28"/>
        </w:rPr>
      </w:pPr>
      <w:bookmarkStart w:id="0" w:name="DokNai"/>
      <w:r w:rsidRPr="00E33F23">
        <w:rPr>
          <w:b/>
          <w:sz w:val="28"/>
        </w:rPr>
        <w:t xml:space="preserve">О внесении изменений в постановление от </w:t>
      </w:r>
      <w:r w:rsidR="00005F56">
        <w:rPr>
          <w:b/>
          <w:sz w:val="28"/>
        </w:rPr>
        <w:t>21</w:t>
      </w:r>
      <w:r w:rsidRPr="00E33F23">
        <w:rPr>
          <w:b/>
          <w:sz w:val="28"/>
        </w:rPr>
        <w:t>.1</w:t>
      </w:r>
      <w:r w:rsidR="00005F56">
        <w:rPr>
          <w:b/>
          <w:sz w:val="28"/>
        </w:rPr>
        <w:t>2</w:t>
      </w:r>
      <w:r w:rsidRPr="00E33F23">
        <w:rPr>
          <w:b/>
          <w:sz w:val="28"/>
        </w:rPr>
        <w:t>.20</w:t>
      </w:r>
      <w:r w:rsidR="00005F56">
        <w:rPr>
          <w:b/>
          <w:sz w:val="28"/>
        </w:rPr>
        <w:t>22</w:t>
      </w:r>
      <w:r w:rsidRPr="00E33F23">
        <w:rPr>
          <w:b/>
          <w:sz w:val="28"/>
        </w:rPr>
        <w:t xml:space="preserve"> № </w:t>
      </w:r>
      <w:r w:rsidR="00005F56">
        <w:rPr>
          <w:b/>
          <w:sz w:val="28"/>
        </w:rPr>
        <w:t>3543</w:t>
      </w:r>
      <w:r w:rsidRPr="00E33F23">
        <w:rPr>
          <w:b/>
          <w:sz w:val="28"/>
        </w:rPr>
        <w:t xml:space="preserve">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  <w:bookmarkEnd w:id="0"/>
    </w:p>
    <w:p w:rsidR="008B64A7" w:rsidRPr="00E33F23" w:rsidRDefault="008B64A7" w:rsidP="008B64A7">
      <w:pPr>
        <w:suppressLineNumbers/>
        <w:rPr>
          <w:sz w:val="28"/>
        </w:rPr>
      </w:pPr>
    </w:p>
    <w:p w:rsidR="008B64A7" w:rsidRPr="00E33F23" w:rsidRDefault="008B64A7" w:rsidP="008B64A7">
      <w:pPr>
        <w:suppressLineNumbers/>
        <w:rPr>
          <w:sz w:val="28"/>
        </w:rPr>
      </w:pPr>
    </w:p>
    <w:p w:rsidR="008B64A7" w:rsidRPr="009E20AE" w:rsidRDefault="008B64A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9E20AE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                                        от 16.08.2013 № 2476 «О порядке принятия решений о разработке муниципальных программ Озерского городского округа, их формировании                    и реализации» п о с </w:t>
      </w:r>
      <w:proofErr w:type="gramStart"/>
      <w:r w:rsidRPr="009E20AE">
        <w:rPr>
          <w:sz w:val="28"/>
          <w:szCs w:val="28"/>
        </w:rPr>
        <w:t>т</w:t>
      </w:r>
      <w:proofErr w:type="gramEnd"/>
      <w:r w:rsidRPr="009E20AE">
        <w:rPr>
          <w:sz w:val="28"/>
          <w:szCs w:val="28"/>
        </w:rPr>
        <w:t xml:space="preserve"> а н о в л я ю: </w:t>
      </w:r>
    </w:p>
    <w:p w:rsidR="008B64A7" w:rsidRPr="009E20AE" w:rsidRDefault="008B64A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9E20AE">
        <w:rPr>
          <w:sz w:val="28"/>
          <w:szCs w:val="28"/>
        </w:rPr>
        <w:t>1. Внести в постановление от 2</w:t>
      </w:r>
      <w:r w:rsidR="00005F56">
        <w:rPr>
          <w:sz w:val="28"/>
          <w:szCs w:val="28"/>
        </w:rPr>
        <w:t>1</w:t>
      </w:r>
      <w:r w:rsidRPr="009E20AE">
        <w:rPr>
          <w:sz w:val="28"/>
          <w:szCs w:val="28"/>
        </w:rPr>
        <w:t>.1</w:t>
      </w:r>
      <w:r w:rsidR="00005F56">
        <w:rPr>
          <w:sz w:val="28"/>
          <w:szCs w:val="28"/>
        </w:rPr>
        <w:t>2</w:t>
      </w:r>
      <w:r w:rsidRPr="009E20AE">
        <w:rPr>
          <w:sz w:val="28"/>
          <w:szCs w:val="28"/>
        </w:rPr>
        <w:t>.20</w:t>
      </w:r>
      <w:r w:rsidR="00005F56">
        <w:rPr>
          <w:sz w:val="28"/>
          <w:szCs w:val="28"/>
        </w:rPr>
        <w:t>22</w:t>
      </w:r>
      <w:r w:rsidRPr="009E20AE">
        <w:rPr>
          <w:sz w:val="28"/>
          <w:szCs w:val="28"/>
        </w:rPr>
        <w:t xml:space="preserve"> № </w:t>
      </w:r>
      <w:r w:rsidR="00005F56">
        <w:rPr>
          <w:sz w:val="28"/>
          <w:szCs w:val="28"/>
        </w:rPr>
        <w:t>3543</w:t>
      </w:r>
      <w:r w:rsidRPr="009E20AE">
        <w:rPr>
          <w:sz w:val="28"/>
          <w:szCs w:val="28"/>
        </w:rPr>
        <w:t xml:space="preserve"> «Об утверждении муниципальной программы «Пожарная безопасность муниципальных учреждений и выполнение первичных мер пожарной безопасности                                              на территории Озерского городского округа» следующие изменения:</w:t>
      </w:r>
    </w:p>
    <w:p w:rsidR="008B64A7" w:rsidRPr="005219E7" w:rsidRDefault="008B64A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>1) в паспорте муниципальной программы:</w:t>
      </w:r>
    </w:p>
    <w:p w:rsidR="005219E7" w:rsidRPr="005219E7" w:rsidRDefault="00927FE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 xml:space="preserve">1.1) </w:t>
      </w:r>
      <w:r w:rsidR="005219E7" w:rsidRPr="005219E7">
        <w:rPr>
          <w:sz w:val="28"/>
          <w:szCs w:val="28"/>
        </w:rPr>
        <w:t xml:space="preserve">позицию «Объемы и источники финансирования муниципальной программы» изложить в новой редакции: </w:t>
      </w:r>
    </w:p>
    <w:p w:rsidR="005219E7" w:rsidRPr="005219E7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 xml:space="preserve"> «Общий объем финансирования</w:t>
      </w:r>
      <w:r w:rsidR="00050C46">
        <w:rPr>
          <w:sz w:val="28"/>
          <w:szCs w:val="28"/>
        </w:rPr>
        <w:t xml:space="preserve"> </w:t>
      </w:r>
      <w:r w:rsidRPr="005219E7">
        <w:rPr>
          <w:sz w:val="28"/>
          <w:szCs w:val="28"/>
        </w:rPr>
        <w:t xml:space="preserve">Программы из средств бюджета Озерского городского округа составляет – </w:t>
      </w:r>
      <w:r w:rsidR="00050C46" w:rsidRPr="00050C46">
        <w:rPr>
          <w:sz w:val="28"/>
          <w:szCs w:val="28"/>
        </w:rPr>
        <w:t>4149,118</w:t>
      </w:r>
      <w:r w:rsidR="00050C46">
        <w:rPr>
          <w:sz w:val="28"/>
          <w:szCs w:val="28"/>
        </w:rPr>
        <w:t xml:space="preserve"> </w:t>
      </w:r>
      <w:r w:rsidRPr="005219E7">
        <w:rPr>
          <w:sz w:val="28"/>
          <w:szCs w:val="28"/>
        </w:rPr>
        <w:t>тыс. руб., в том числе по годам:</w:t>
      </w:r>
    </w:p>
    <w:p w:rsidR="005219E7" w:rsidRPr="005219E7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 xml:space="preserve">2023 год – </w:t>
      </w:r>
      <w:r w:rsidR="00050C46" w:rsidRPr="00050C46">
        <w:rPr>
          <w:sz w:val="28"/>
          <w:szCs w:val="28"/>
        </w:rPr>
        <w:t>1264,955</w:t>
      </w:r>
      <w:r w:rsidRPr="005219E7">
        <w:rPr>
          <w:sz w:val="28"/>
          <w:szCs w:val="28"/>
        </w:rPr>
        <w:t xml:space="preserve"> тыс. руб.;</w:t>
      </w:r>
    </w:p>
    <w:p w:rsidR="005219E7" w:rsidRPr="005219E7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>2024 год – 1209,051 тыс. руб.;</w:t>
      </w:r>
    </w:p>
    <w:p w:rsidR="005219E7" w:rsidRPr="005219E7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>2025 год – 1675,112 тыс. руб.»;</w:t>
      </w:r>
    </w:p>
    <w:p w:rsidR="008B64A7" w:rsidRPr="003B3E5F" w:rsidRDefault="008B64A7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>1.</w:t>
      </w:r>
      <w:r w:rsidR="00050C46">
        <w:rPr>
          <w:sz w:val="28"/>
          <w:szCs w:val="28"/>
        </w:rPr>
        <w:t>2</w:t>
      </w:r>
      <w:r w:rsidRPr="003B3E5F">
        <w:rPr>
          <w:sz w:val="28"/>
          <w:szCs w:val="28"/>
        </w:rPr>
        <w:t xml:space="preserve">) позицию «Ожидаемые результаты реализации муниципальной программы» изложить в новой редакции: 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lastRenderedPageBreak/>
        <w:t xml:space="preserve">оборудование </w:t>
      </w:r>
      <w:r w:rsidR="00850474">
        <w:rPr>
          <w:sz w:val="28"/>
          <w:szCs w:val="28"/>
        </w:rPr>
        <w:t>28</w:t>
      </w:r>
      <w:r w:rsidRPr="003B3E5F">
        <w:rPr>
          <w:sz w:val="28"/>
          <w:szCs w:val="28"/>
        </w:rPr>
        <w:t xml:space="preserve"> зданий муниципальных учреждений необходимыми средствами пожаротушения, поддержание их в эксплуатационном состоянии;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 xml:space="preserve">установка (в т. ч. проектные работы) или ремонт системы оповещения и управления эвакуацией (СОУЭ) в </w:t>
      </w:r>
      <w:r w:rsidR="00850474">
        <w:rPr>
          <w:sz w:val="28"/>
          <w:szCs w:val="28"/>
        </w:rPr>
        <w:t>5</w:t>
      </w:r>
      <w:r w:rsidRPr="003B3E5F">
        <w:rPr>
          <w:sz w:val="28"/>
          <w:szCs w:val="28"/>
        </w:rPr>
        <w:t xml:space="preserve"> зданиях муниципальных учреждений;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 xml:space="preserve">установка (в т. ч. проектные работы) или ремонт автоматической пожарной сигнализации (АПС) в </w:t>
      </w:r>
      <w:r w:rsidR="00850474">
        <w:rPr>
          <w:sz w:val="28"/>
          <w:szCs w:val="28"/>
        </w:rPr>
        <w:t>2</w:t>
      </w:r>
      <w:r w:rsidRPr="003B3E5F">
        <w:rPr>
          <w:sz w:val="28"/>
          <w:szCs w:val="28"/>
        </w:rPr>
        <w:t xml:space="preserve"> здани</w:t>
      </w:r>
      <w:r w:rsidR="00261B32" w:rsidRPr="003B3E5F">
        <w:rPr>
          <w:sz w:val="28"/>
          <w:szCs w:val="28"/>
        </w:rPr>
        <w:t>и</w:t>
      </w:r>
      <w:r w:rsidRPr="003B3E5F">
        <w:rPr>
          <w:sz w:val="28"/>
          <w:szCs w:val="28"/>
        </w:rPr>
        <w:t xml:space="preserve"> муниципальных учреждений;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 xml:space="preserve">установка (в т. ч. проектные работы), ремонт или эксплуатационные испытания системы противопожарной защиты в </w:t>
      </w:r>
      <w:r w:rsidR="00261B32" w:rsidRPr="003B3E5F">
        <w:rPr>
          <w:sz w:val="28"/>
          <w:szCs w:val="28"/>
        </w:rPr>
        <w:t>2</w:t>
      </w:r>
      <w:r w:rsidRPr="003B3E5F">
        <w:rPr>
          <w:sz w:val="28"/>
          <w:szCs w:val="28"/>
        </w:rPr>
        <w:t xml:space="preserve"> зданиях муниципальных учреждении;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>ежегодное устройство противопожарных разрывов протяженностью 70 км около населенных пунктов, прилегающих к лесу;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>огнезащитная обработка горючих материалов, конструкций или их испытание</w:t>
      </w:r>
      <w:r w:rsidR="00261B32" w:rsidRPr="003B3E5F">
        <w:rPr>
          <w:sz w:val="28"/>
          <w:szCs w:val="28"/>
        </w:rPr>
        <w:t xml:space="preserve"> в</w:t>
      </w:r>
      <w:r w:rsidR="00850474">
        <w:rPr>
          <w:sz w:val="28"/>
          <w:szCs w:val="28"/>
        </w:rPr>
        <w:t xml:space="preserve"> 9</w:t>
      </w:r>
      <w:r w:rsidRPr="003B3E5F">
        <w:rPr>
          <w:sz w:val="28"/>
          <w:szCs w:val="28"/>
        </w:rPr>
        <w:t xml:space="preserve"> зданиях муниципальных учреждений;</w:t>
      </w:r>
    </w:p>
    <w:p w:rsidR="00013D0A" w:rsidRPr="003B3E5F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3B3E5F">
        <w:rPr>
          <w:sz w:val="28"/>
          <w:szCs w:val="28"/>
        </w:rPr>
        <w:t>проведение испытания на водоотдачу пожарных кранов в 21 муниципальн</w:t>
      </w:r>
      <w:r w:rsidR="0066776A">
        <w:rPr>
          <w:sz w:val="28"/>
          <w:szCs w:val="28"/>
        </w:rPr>
        <w:t>ом</w:t>
      </w:r>
      <w:r w:rsidRPr="003B3E5F">
        <w:rPr>
          <w:sz w:val="28"/>
          <w:szCs w:val="28"/>
        </w:rPr>
        <w:t xml:space="preserve"> учреждени</w:t>
      </w:r>
      <w:r w:rsidR="0066776A">
        <w:rPr>
          <w:sz w:val="28"/>
          <w:szCs w:val="28"/>
        </w:rPr>
        <w:t>и</w:t>
      </w:r>
      <w:r w:rsidRPr="003B3E5F">
        <w:rPr>
          <w:sz w:val="28"/>
          <w:szCs w:val="28"/>
        </w:rPr>
        <w:t>;</w:t>
      </w:r>
    </w:p>
    <w:p w:rsidR="00013D0A" w:rsidRPr="00DC27FA" w:rsidRDefault="00013D0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DC27FA">
        <w:rPr>
          <w:sz w:val="28"/>
          <w:szCs w:val="28"/>
        </w:rPr>
        <w:t xml:space="preserve">ремонт путей эвакуации в </w:t>
      </w:r>
      <w:r w:rsidR="00261B32" w:rsidRPr="00DC27FA">
        <w:rPr>
          <w:sz w:val="28"/>
          <w:szCs w:val="28"/>
        </w:rPr>
        <w:t>1</w:t>
      </w:r>
      <w:r w:rsidRPr="00DC27FA">
        <w:rPr>
          <w:sz w:val="28"/>
          <w:szCs w:val="28"/>
        </w:rPr>
        <w:t xml:space="preserve"> здани</w:t>
      </w:r>
      <w:r w:rsidR="00261B32" w:rsidRPr="00DC27FA">
        <w:rPr>
          <w:sz w:val="28"/>
          <w:szCs w:val="28"/>
        </w:rPr>
        <w:t>и</w:t>
      </w:r>
      <w:r w:rsidRPr="00DC27FA">
        <w:rPr>
          <w:sz w:val="28"/>
          <w:szCs w:val="28"/>
        </w:rPr>
        <w:t xml:space="preserve"> муниципальных учреждений;</w:t>
      </w:r>
    </w:p>
    <w:p w:rsidR="00927FEA" w:rsidRDefault="00DC27FA" w:rsidP="005219E7">
      <w:pPr>
        <w:spacing w:line="360" w:lineRule="auto"/>
        <w:ind w:firstLine="709"/>
        <w:jc w:val="both"/>
        <w:rPr>
          <w:sz w:val="28"/>
          <w:szCs w:val="28"/>
        </w:rPr>
      </w:pPr>
      <w:r w:rsidRPr="00DC27FA">
        <w:rPr>
          <w:sz w:val="28"/>
          <w:szCs w:val="28"/>
        </w:rPr>
        <w:t>о</w:t>
      </w:r>
      <w:r w:rsidR="00927FEA" w:rsidRPr="00DC27FA">
        <w:rPr>
          <w:sz w:val="28"/>
          <w:szCs w:val="28"/>
        </w:rPr>
        <w:t xml:space="preserve">борудование территорий общего пользования </w:t>
      </w:r>
      <w:r w:rsidR="00704550" w:rsidRPr="00DC27FA">
        <w:rPr>
          <w:sz w:val="28"/>
          <w:szCs w:val="28"/>
        </w:rPr>
        <w:t xml:space="preserve">в 2 населенных пунктах </w:t>
      </w:r>
      <w:r w:rsidR="00927FEA" w:rsidRPr="00DC27FA">
        <w:rPr>
          <w:sz w:val="28"/>
          <w:szCs w:val="28"/>
        </w:rPr>
        <w:t>первичными средствами тушения пожаров и противопожарным инвентарем</w:t>
      </w:r>
      <w:r w:rsidRPr="00DC27FA">
        <w:rPr>
          <w:sz w:val="28"/>
          <w:szCs w:val="28"/>
        </w:rPr>
        <w:t>»;</w:t>
      </w:r>
    </w:p>
    <w:p w:rsidR="00050C46" w:rsidRPr="00050C46" w:rsidRDefault="005219E7" w:rsidP="00050C46">
      <w:pPr>
        <w:spacing w:line="360" w:lineRule="auto"/>
        <w:ind w:firstLine="709"/>
        <w:jc w:val="both"/>
        <w:rPr>
          <w:sz w:val="28"/>
          <w:szCs w:val="28"/>
        </w:rPr>
      </w:pPr>
      <w:r w:rsidRPr="005219E7">
        <w:rPr>
          <w:sz w:val="28"/>
          <w:szCs w:val="28"/>
        </w:rPr>
        <w:t xml:space="preserve">2) раздел 5 «Ресурсное обеспечение муниципальной программы» изложить в новой редакции: «Общий объем финансирования Программы из средств бюджета Озерского городского округа составляет – </w:t>
      </w:r>
      <w:r w:rsidR="00050C46" w:rsidRPr="00050C46">
        <w:rPr>
          <w:sz w:val="28"/>
          <w:szCs w:val="28"/>
        </w:rPr>
        <w:t>4149,118 тыс. руб., в том числе по годам:</w:t>
      </w:r>
    </w:p>
    <w:p w:rsidR="00050C46" w:rsidRPr="00050C46" w:rsidRDefault="00050C46" w:rsidP="00050C46">
      <w:pPr>
        <w:spacing w:line="360" w:lineRule="auto"/>
        <w:ind w:firstLine="709"/>
        <w:jc w:val="both"/>
        <w:rPr>
          <w:sz w:val="28"/>
          <w:szCs w:val="28"/>
        </w:rPr>
      </w:pPr>
      <w:r w:rsidRPr="00050C46">
        <w:rPr>
          <w:sz w:val="28"/>
          <w:szCs w:val="28"/>
        </w:rPr>
        <w:t>2023 год – 1264,955 тыс. руб.;</w:t>
      </w:r>
    </w:p>
    <w:p w:rsidR="00050C46" w:rsidRPr="00050C46" w:rsidRDefault="00050C46" w:rsidP="00050C46">
      <w:pPr>
        <w:spacing w:line="360" w:lineRule="auto"/>
        <w:ind w:firstLine="709"/>
        <w:jc w:val="both"/>
        <w:rPr>
          <w:sz w:val="28"/>
          <w:szCs w:val="28"/>
        </w:rPr>
      </w:pPr>
      <w:r w:rsidRPr="00050C46">
        <w:rPr>
          <w:sz w:val="28"/>
          <w:szCs w:val="28"/>
        </w:rPr>
        <w:t>2024 год – 1209,051 тыс. руб.;</w:t>
      </w:r>
    </w:p>
    <w:p w:rsidR="00050C46" w:rsidRDefault="00050C46" w:rsidP="00050C46">
      <w:pPr>
        <w:spacing w:line="360" w:lineRule="auto"/>
        <w:ind w:firstLine="709"/>
        <w:jc w:val="both"/>
        <w:rPr>
          <w:sz w:val="28"/>
          <w:szCs w:val="28"/>
        </w:rPr>
      </w:pPr>
      <w:r w:rsidRPr="00050C46">
        <w:rPr>
          <w:sz w:val="28"/>
          <w:szCs w:val="28"/>
        </w:rPr>
        <w:t>2025 год – 1675,112 тыс. руб.»;</w:t>
      </w:r>
    </w:p>
    <w:p w:rsidR="008B64A7" w:rsidRPr="003B3E5F" w:rsidRDefault="005219E7" w:rsidP="00050C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4A7" w:rsidRPr="00DC27FA">
        <w:rPr>
          <w:sz w:val="28"/>
          <w:szCs w:val="28"/>
        </w:rPr>
        <w:t xml:space="preserve">) </w:t>
      </w:r>
      <w:hyperlink r:id="rId9" w:history="1">
        <w:r w:rsidR="008B64A7" w:rsidRPr="00DC27FA">
          <w:rPr>
            <w:rStyle w:val="ab"/>
            <w:color w:val="auto"/>
            <w:sz w:val="28"/>
            <w:szCs w:val="28"/>
            <w:u w:val="none"/>
          </w:rPr>
          <w:t>приложение № 1</w:t>
        </w:r>
      </w:hyperlink>
      <w:r w:rsidR="008B64A7" w:rsidRPr="00DC27FA">
        <w:rPr>
          <w:sz w:val="28"/>
          <w:szCs w:val="28"/>
        </w:rPr>
        <w:t xml:space="preserve"> «План мероприятий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8B64A7" w:rsidRPr="003B3E5F">
        <w:rPr>
          <w:sz w:val="28"/>
          <w:szCs w:val="28"/>
        </w:rPr>
        <w:t>» изложить в новой редакции (приложение № 1);</w:t>
      </w:r>
    </w:p>
    <w:p w:rsidR="008B64A7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5"/>
      <w:r>
        <w:rPr>
          <w:sz w:val="28"/>
          <w:szCs w:val="28"/>
        </w:rPr>
        <w:t>4</w:t>
      </w:r>
      <w:r w:rsidR="008B64A7" w:rsidRPr="003B3E5F">
        <w:rPr>
          <w:sz w:val="28"/>
          <w:szCs w:val="28"/>
        </w:rPr>
        <w:t xml:space="preserve">) </w:t>
      </w:r>
      <w:r w:rsidR="00D57206">
        <w:rPr>
          <w:rStyle w:val="ab"/>
          <w:color w:val="auto"/>
          <w:sz w:val="28"/>
          <w:szCs w:val="28"/>
          <w:u w:val="none"/>
        </w:rPr>
        <w:fldChar w:fldCharType="begin"/>
      </w:r>
      <w:r w:rsidR="00D57206">
        <w:rPr>
          <w:rStyle w:val="ab"/>
          <w:color w:val="auto"/>
          <w:sz w:val="28"/>
          <w:szCs w:val="28"/>
          <w:u w:val="none"/>
        </w:rPr>
        <w:instrText xml:space="preserve"> HYPERLINK "garantf1://19620475.12/" </w:instrText>
      </w:r>
      <w:r w:rsidR="00110E80">
        <w:rPr>
          <w:rStyle w:val="ab"/>
          <w:color w:val="auto"/>
          <w:sz w:val="28"/>
          <w:szCs w:val="28"/>
          <w:u w:val="none"/>
        </w:rPr>
      </w:r>
      <w:r w:rsidR="00D57206">
        <w:rPr>
          <w:rStyle w:val="ab"/>
          <w:color w:val="auto"/>
          <w:sz w:val="28"/>
          <w:szCs w:val="28"/>
          <w:u w:val="none"/>
        </w:rPr>
        <w:fldChar w:fldCharType="separate"/>
      </w:r>
      <w:r w:rsidR="008B64A7" w:rsidRPr="003B3E5F">
        <w:rPr>
          <w:rStyle w:val="ab"/>
          <w:color w:val="auto"/>
          <w:sz w:val="28"/>
          <w:szCs w:val="28"/>
          <w:u w:val="none"/>
        </w:rPr>
        <w:t>приложение № 2</w:t>
      </w:r>
      <w:r w:rsidR="00D57206">
        <w:rPr>
          <w:rStyle w:val="ab"/>
          <w:color w:val="auto"/>
          <w:sz w:val="28"/>
          <w:szCs w:val="28"/>
          <w:u w:val="none"/>
        </w:rPr>
        <w:fldChar w:fldCharType="end"/>
      </w:r>
      <w:r w:rsidR="008B64A7" w:rsidRPr="003B3E5F">
        <w:rPr>
          <w:sz w:val="28"/>
          <w:szCs w:val="28"/>
        </w:rPr>
        <w:t xml:space="preserve"> «Сведения о целевых показателях (индикаторах) и их значениях муниципальной программы «Пожарная безопасность муниципальных </w:t>
      </w:r>
      <w:r w:rsidR="008B64A7" w:rsidRPr="003B3E5F">
        <w:rPr>
          <w:sz w:val="28"/>
          <w:szCs w:val="28"/>
        </w:rPr>
        <w:lastRenderedPageBreak/>
        <w:t>учреждений и выполнение первичных мер пожарной безопасности на территории Озерского городского округа» изложить в новой редакции (приложение № 2).</w:t>
      </w:r>
      <w:bookmarkEnd w:id="1"/>
    </w:p>
    <w:p w:rsidR="008B64A7" w:rsidRPr="003B3E5F" w:rsidRDefault="005219E7" w:rsidP="00521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7FA">
        <w:rPr>
          <w:sz w:val="28"/>
          <w:szCs w:val="28"/>
        </w:rPr>
        <w:t>.</w:t>
      </w:r>
      <w:r w:rsidR="00DC27FA" w:rsidRPr="00DC27FA">
        <w:rPr>
          <w:sz w:val="28"/>
          <w:szCs w:val="28"/>
        </w:rPr>
        <w:t xml:space="preserve"> </w:t>
      </w:r>
      <w:r w:rsidR="008B64A7" w:rsidRPr="003B3E5F">
        <w:rPr>
          <w:sz w:val="28"/>
          <w:szCs w:val="28"/>
        </w:rPr>
        <w:t xml:space="preserve">Опубликовать настоящее постановление в газете «Озерский </w:t>
      </w:r>
      <w:proofErr w:type="gramStart"/>
      <w:r w:rsidR="00DC27FA" w:rsidRPr="003B3E5F">
        <w:rPr>
          <w:sz w:val="28"/>
          <w:szCs w:val="28"/>
        </w:rPr>
        <w:t xml:space="preserve">вестник»  </w:t>
      </w:r>
      <w:r w:rsidR="008B64A7" w:rsidRPr="003B3E5F">
        <w:rPr>
          <w:sz w:val="28"/>
          <w:szCs w:val="28"/>
        </w:rPr>
        <w:t xml:space="preserve"> </w:t>
      </w:r>
      <w:proofErr w:type="gramEnd"/>
      <w:r w:rsidR="008B64A7" w:rsidRPr="003B3E5F">
        <w:rPr>
          <w:sz w:val="28"/>
          <w:szCs w:val="28"/>
        </w:rPr>
        <w:t xml:space="preserve">          и разместить на официальном сайте органов местного самоуправления Озерского городского округа Челябинской области.</w:t>
      </w:r>
    </w:p>
    <w:p w:rsidR="008B64A7" w:rsidRPr="003B3E5F" w:rsidRDefault="00050C46" w:rsidP="00521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4A7" w:rsidRPr="003B3E5F">
        <w:rPr>
          <w:sz w:val="28"/>
          <w:szCs w:val="28"/>
        </w:rPr>
        <w:t>. Контроль за выполнением настоящего постановления оставляю                         за собой.</w:t>
      </w:r>
    </w:p>
    <w:p w:rsidR="008B64A7" w:rsidRPr="003B3E5F" w:rsidRDefault="008B64A7" w:rsidP="005219E7">
      <w:pPr>
        <w:suppressLineNumbers/>
        <w:spacing w:line="360" w:lineRule="auto"/>
        <w:rPr>
          <w:sz w:val="28"/>
        </w:rPr>
      </w:pPr>
    </w:p>
    <w:p w:rsidR="008B64A7" w:rsidRPr="003B3E5F" w:rsidRDefault="008B64A7" w:rsidP="005219E7">
      <w:pPr>
        <w:suppressLineNumbers/>
        <w:spacing w:line="360" w:lineRule="auto"/>
        <w:rPr>
          <w:sz w:val="28"/>
        </w:rPr>
      </w:pPr>
    </w:p>
    <w:p w:rsidR="008B64A7" w:rsidRPr="009E20AE" w:rsidRDefault="008B64A7" w:rsidP="005219E7">
      <w:pPr>
        <w:pStyle w:val="a6"/>
        <w:spacing w:line="360" w:lineRule="auto"/>
        <w:ind w:left="0" w:firstLine="0"/>
        <w:jc w:val="left"/>
        <w:rPr>
          <w:b w:val="0"/>
        </w:rPr>
      </w:pPr>
      <w:bookmarkStart w:id="2" w:name="Pdp"/>
      <w:r w:rsidRPr="009E20AE">
        <w:rPr>
          <w:b w:val="0"/>
        </w:rPr>
        <w:t xml:space="preserve">Глава Озерского городского округа                                            </w:t>
      </w:r>
      <w:bookmarkEnd w:id="2"/>
      <w:r w:rsidRPr="009E20AE">
        <w:rPr>
          <w:b w:val="0"/>
        </w:rPr>
        <w:t>Е.Ю. Щербаков</w:t>
      </w:r>
    </w:p>
    <w:p w:rsidR="008B64A7" w:rsidRPr="009E20AE" w:rsidRDefault="008B64A7" w:rsidP="008B64A7">
      <w:pPr>
        <w:pStyle w:val="a6"/>
        <w:spacing w:line="276" w:lineRule="auto"/>
        <w:ind w:left="0" w:firstLine="0"/>
        <w:jc w:val="left"/>
        <w:rPr>
          <w:b w:val="0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5F4" w:rsidRDefault="005C35F4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C46" w:rsidRDefault="00050C46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55ED">
        <w:rPr>
          <w:sz w:val="26"/>
          <w:szCs w:val="26"/>
        </w:rPr>
        <w:t>Лист согласования</w:t>
      </w: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55ED">
        <w:rPr>
          <w:b/>
          <w:sz w:val="26"/>
          <w:szCs w:val="26"/>
        </w:rPr>
        <w:t>Проекта постановления «О</w:t>
      </w:r>
      <w:r w:rsidR="001D7BED">
        <w:rPr>
          <w:b/>
          <w:sz w:val="26"/>
          <w:szCs w:val="26"/>
        </w:rPr>
        <w:t xml:space="preserve"> внесении изменений в </w:t>
      </w:r>
      <w:r w:rsidRPr="005755ED">
        <w:rPr>
          <w:b/>
          <w:sz w:val="26"/>
          <w:szCs w:val="26"/>
        </w:rPr>
        <w:t xml:space="preserve"> муниципальн</w:t>
      </w:r>
      <w:r w:rsidR="001D7BED">
        <w:rPr>
          <w:b/>
          <w:sz w:val="26"/>
          <w:szCs w:val="26"/>
        </w:rPr>
        <w:t>ую</w:t>
      </w:r>
      <w:r w:rsidRPr="005755ED">
        <w:rPr>
          <w:b/>
          <w:sz w:val="26"/>
          <w:szCs w:val="26"/>
        </w:rPr>
        <w:t xml:space="preserve"> программ</w:t>
      </w:r>
      <w:r w:rsidR="001D7BED">
        <w:rPr>
          <w:b/>
          <w:sz w:val="26"/>
          <w:szCs w:val="26"/>
        </w:rPr>
        <w:t>у</w:t>
      </w:r>
      <w:r w:rsidRPr="005755ED">
        <w:rPr>
          <w:b/>
          <w:sz w:val="26"/>
          <w:szCs w:val="26"/>
        </w:rPr>
        <w:t xml:space="preserve">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5755ED" w:rsidRPr="005755ED" w:rsidRDefault="005755ED" w:rsidP="005755E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55ED" w:rsidRPr="005755ED" w:rsidRDefault="00A8134C" w:rsidP="005755ED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5755ED" w:rsidRPr="005755ED">
        <w:rPr>
          <w:sz w:val="26"/>
          <w:szCs w:val="26"/>
        </w:rPr>
        <w:t xml:space="preserve">аместитель главы </w:t>
      </w:r>
      <w:r w:rsidR="005755ED" w:rsidRPr="005755ED">
        <w:rPr>
          <w:sz w:val="26"/>
          <w:szCs w:val="26"/>
        </w:rPr>
        <w:tab/>
      </w:r>
      <w:r w:rsidR="005755ED" w:rsidRPr="005755ED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</w:t>
      </w:r>
      <w:r w:rsidR="005755ED" w:rsidRPr="005755ED">
        <w:rPr>
          <w:sz w:val="26"/>
          <w:szCs w:val="26"/>
        </w:rPr>
        <w:t xml:space="preserve"> ___________________   </w:t>
      </w:r>
      <w:r>
        <w:rPr>
          <w:sz w:val="26"/>
          <w:szCs w:val="26"/>
        </w:rPr>
        <w:t>А.А. Бахметьев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Озерского городского </w:t>
      </w:r>
      <w:proofErr w:type="gramStart"/>
      <w:r w:rsidRPr="005755ED">
        <w:rPr>
          <w:sz w:val="26"/>
          <w:szCs w:val="26"/>
        </w:rPr>
        <w:t xml:space="preserve">округа  </w:t>
      </w:r>
      <w:r w:rsidRPr="005755ED">
        <w:rPr>
          <w:sz w:val="26"/>
          <w:szCs w:val="26"/>
        </w:rPr>
        <w:tab/>
      </w:r>
      <w:proofErr w:type="gram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(подпись)</w:t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Заместитель главы                  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        _______________   О.В.</w:t>
      </w:r>
      <w:r w:rsidR="00C83E5E">
        <w:rPr>
          <w:sz w:val="26"/>
          <w:szCs w:val="26"/>
        </w:rPr>
        <w:t xml:space="preserve"> </w:t>
      </w:r>
      <w:r w:rsidRPr="005755ED">
        <w:rPr>
          <w:sz w:val="26"/>
          <w:szCs w:val="26"/>
        </w:rPr>
        <w:t>Уланова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Озерского городского округа                                           (подпись)</w:t>
      </w:r>
      <w:r w:rsidRPr="005755ED">
        <w:rPr>
          <w:sz w:val="26"/>
          <w:szCs w:val="26"/>
        </w:rPr>
        <w:tab/>
        <w:t xml:space="preserve"> </w:t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по финансам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     Е.Б.</w:t>
      </w:r>
      <w:r w:rsidR="00C83E5E">
        <w:rPr>
          <w:sz w:val="26"/>
          <w:szCs w:val="26"/>
        </w:rPr>
        <w:t xml:space="preserve"> </w:t>
      </w:r>
      <w:r w:rsidRPr="005755ED">
        <w:rPr>
          <w:sz w:val="26"/>
          <w:szCs w:val="26"/>
        </w:rPr>
        <w:t>Соловьева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Управления экономики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______________    А.И.</w:t>
      </w:r>
      <w:r w:rsidR="00C83E5E">
        <w:rPr>
          <w:sz w:val="26"/>
          <w:szCs w:val="26"/>
        </w:rPr>
        <w:t xml:space="preserve"> </w:t>
      </w:r>
      <w:proofErr w:type="spellStart"/>
      <w:r w:rsidRPr="005755ED">
        <w:rPr>
          <w:sz w:val="26"/>
          <w:szCs w:val="26"/>
        </w:rPr>
        <w:t>Жмайло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</w:t>
      </w:r>
      <w:proofErr w:type="gramStart"/>
      <w:r w:rsidRPr="005755ED">
        <w:rPr>
          <w:sz w:val="26"/>
          <w:szCs w:val="26"/>
        </w:rPr>
        <w:t xml:space="preserve">   (</w:t>
      </w:r>
      <w:proofErr w:type="gramEnd"/>
      <w:r w:rsidRPr="005755ED">
        <w:rPr>
          <w:sz w:val="26"/>
          <w:szCs w:val="26"/>
        </w:rPr>
        <w:t>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Начальник правового Управления 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 ______________   Н.В. </w:t>
      </w:r>
      <w:proofErr w:type="spellStart"/>
      <w:r w:rsidRPr="005755ED">
        <w:rPr>
          <w:sz w:val="26"/>
          <w:szCs w:val="26"/>
        </w:rPr>
        <w:t>Гунина</w:t>
      </w:r>
      <w:proofErr w:type="spellEnd"/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Начальника Управления культуры</w:t>
      </w:r>
    </w:p>
    <w:p w:rsidR="005755ED" w:rsidRPr="005755ED" w:rsidRDefault="005755ED" w:rsidP="005755E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______________С.В.</w:t>
      </w:r>
      <w:r w:rsidRPr="005755ED">
        <w:rPr>
          <w:rFonts w:ascii="Times New Roman CYR" w:hAnsi="Times New Roman CYR" w:cs="Times New Roman CYR"/>
          <w:sz w:val="26"/>
          <w:szCs w:val="26"/>
        </w:rPr>
        <w:t xml:space="preserve"> Степанова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C83E5E" w:rsidRDefault="00C83E5E" w:rsidP="005755ED">
      <w:pPr>
        <w:rPr>
          <w:sz w:val="26"/>
          <w:szCs w:val="26"/>
        </w:rPr>
      </w:pPr>
    </w:p>
    <w:p w:rsidR="00C83E5E" w:rsidRPr="005755ED" w:rsidRDefault="00850474" w:rsidP="00C83E5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C83E5E" w:rsidRPr="005755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83E5E" w:rsidRPr="005755ED">
        <w:rPr>
          <w:sz w:val="26"/>
          <w:szCs w:val="26"/>
        </w:rPr>
        <w:t xml:space="preserve"> </w:t>
      </w:r>
      <w:r w:rsidR="00C83E5E" w:rsidRPr="005755ED">
        <w:rPr>
          <w:bCs/>
          <w:sz w:val="26"/>
          <w:szCs w:val="26"/>
        </w:rPr>
        <w:t xml:space="preserve">Управление </w:t>
      </w:r>
      <w:r w:rsidR="00C83E5E">
        <w:rPr>
          <w:bCs/>
          <w:sz w:val="26"/>
          <w:szCs w:val="26"/>
        </w:rPr>
        <w:t>образования</w:t>
      </w:r>
      <w:r w:rsidR="00C83E5E" w:rsidRPr="005755ED">
        <w:rPr>
          <w:sz w:val="26"/>
          <w:szCs w:val="26"/>
        </w:rPr>
        <w:t xml:space="preserve"> </w:t>
      </w:r>
    </w:p>
    <w:p w:rsidR="00C83E5E" w:rsidRPr="005755ED" w:rsidRDefault="00C83E5E" w:rsidP="00C83E5E">
      <w:pPr>
        <w:rPr>
          <w:rFonts w:ascii="Times New Roman CYR" w:hAnsi="Times New Roman CYR" w:cs="Times New Roman CYR"/>
          <w:sz w:val="26"/>
          <w:szCs w:val="26"/>
        </w:rPr>
      </w:pPr>
      <w:r w:rsidRPr="005755ED">
        <w:rPr>
          <w:sz w:val="26"/>
          <w:szCs w:val="26"/>
        </w:rPr>
        <w:t xml:space="preserve">администрации Озерского городского округа           </w:t>
      </w:r>
      <w:r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>______________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50C46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.В. </w:t>
      </w:r>
      <w:proofErr w:type="spellStart"/>
      <w:r w:rsidR="00050C46">
        <w:rPr>
          <w:rFonts w:ascii="Times New Roman CYR" w:hAnsi="Times New Roman CYR" w:cs="Times New Roman CYR"/>
          <w:sz w:val="26"/>
          <w:szCs w:val="26"/>
        </w:rPr>
        <w:t>Втехина</w:t>
      </w:r>
      <w:proofErr w:type="spellEnd"/>
    </w:p>
    <w:p w:rsidR="00C83E5E" w:rsidRPr="005755ED" w:rsidRDefault="00C83E5E" w:rsidP="00C83E5E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</w:t>
      </w:r>
      <w:r w:rsidRPr="005755ED">
        <w:rPr>
          <w:sz w:val="26"/>
          <w:szCs w:val="26"/>
        </w:rPr>
        <w:t>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C83E5E" w:rsidRDefault="00C83E5E" w:rsidP="005755ED">
      <w:pPr>
        <w:rPr>
          <w:sz w:val="26"/>
          <w:szCs w:val="26"/>
        </w:rPr>
      </w:pPr>
    </w:p>
    <w:p w:rsidR="002C240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Начальник Управления по делам ГО и ЧС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>администрации Озерского городского округа                ______________ В.В. Чудов</w:t>
      </w:r>
    </w:p>
    <w:p w:rsidR="005755ED" w:rsidRPr="005755ED" w:rsidRDefault="005755ED" w:rsidP="005755ED">
      <w:pPr>
        <w:rPr>
          <w:sz w:val="26"/>
          <w:szCs w:val="26"/>
        </w:rPr>
      </w:pP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  <w:t xml:space="preserve">      </w:t>
      </w:r>
      <w:r w:rsidR="002C240D">
        <w:rPr>
          <w:sz w:val="26"/>
          <w:szCs w:val="26"/>
        </w:rPr>
        <w:t xml:space="preserve">  </w:t>
      </w:r>
      <w:r w:rsidRPr="005755ED">
        <w:rPr>
          <w:sz w:val="26"/>
          <w:szCs w:val="26"/>
        </w:rPr>
        <w:t xml:space="preserve">  (подпись)</w:t>
      </w:r>
      <w:r w:rsidRPr="005755ED">
        <w:rPr>
          <w:sz w:val="26"/>
          <w:szCs w:val="26"/>
        </w:rPr>
        <w:tab/>
      </w:r>
      <w:r w:rsidRPr="005755ED">
        <w:rPr>
          <w:sz w:val="26"/>
          <w:szCs w:val="26"/>
        </w:rPr>
        <w:tab/>
      </w:r>
    </w:p>
    <w:p w:rsidR="005755ED" w:rsidRPr="005755ED" w:rsidRDefault="005755ED" w:rsidP="005755ED">
      <w:pPr>
        <w:jc w:val="center"/>
        <w:rPr>
          <w:sz w:val="26"/>
          <w:szCs w:val="26"/>
        </w:rPr>
      </w:pPr>
    </w:p>
    <w:p w:rsidR="005755ED" w:rsidRDefault="005755E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2C240D" w:rsidRDefault="002C240D" w:rsidP="005755ED">
      <w:pPr>
        <w:jc w:val="center"/>
        <w:rPr>
          <w:sz w:val="28"/>
          <w:szCs w:val="28"/>
        </w:rPr>
      </w:pPr>
    </w:p>
    <w:p w:rsidR="00110E80" w:rsidRDefault="00110E80" w:rsidP="005755ED">
      <w:pPr>
        <w:jc w:val="center"/>
        <w:rPr>
          <w:sz w:val="28"/>
          <w:szCs w:val="28"/>
        </w:rPr>
      </w:pPr>
    </w:p>
    <w:p w:rsidR="00110E80" w:rsidRDefault="00110E80" w:rsidP="005755ED">
      <w:pPr>
        <w:jc w:val="center"/>
        <w:rPr>
          <w:sz w:val="28"/>
          <w:szCs w:val="28"/>
        </w:rPr>
      </w:pPr>
    </w:p>
    <w:p w:rsidR="00110E80" w:rsidRDefault="00110E80" w:rsidP="005755ED">
      <w:pPr>
        <w:jc w:val="center"/>
        <w:rPr>
          <w:sz w:val="28"/>
          <w:szCs w:val="28"/>
        </w:rPr>
      </w:pPr>
    </w:p>
    <w:p w:rsidR="00110E80" w:rsidRDefault="00110E80" w:rsidP="005755ED">
      <w:pPr>
        <w:jc w:val="center"/>
        <w:rPr>
          <w:sz w:val="28"/>
          <w:szCs w:val="28"/>
        </w:rPr>
      </w:pPr>
      <w:bookmarkStart w:id="3" w:name="_GoBack"/>
      <w:bookmarkEnd w:id="3"/>
    </w:p>
    <w:p w:rsidR="005755ED" w:rsidRDefault="005755ED" w:rsidP="005755ED">
      <w:pPr>
        <w:jc w:val="center"/>
        <w:rPr>
          <w:sz w:val="28"/>
          <w:szCs w:val="28"/>
        </w:rPr>
      </w:pPr>
    </w:p>
    <w:p w:rsidR="005755ED" w:rsidRPr="00024892" w:rsidRDefault="005755ED" w:rsidP="005755ED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t>Опись</w:t>
      </w:r>
    </w:p>
    <w:p w:rsidR="005755ED" w:rsidRPr="00024892" w:rsidRDefault="005755ED" w:rsidP="005755ED">
      <w:pPr>
        <w:jc w:val="center"/>
        <w:rPr>
          <w:sz w:val="28"/>
          <w:szCs w:val="28"/>
        </w:rPr>
      </w:pPr>
      <w:r w:rsidRPr="00024892">
        <w:rPr>
          <w:sz w:val="28"/>
          <w:szCs w:val="28"/>
        </w:rPr>
        <w:t>проектов правовых актов, передаваемых в отдел документационного обеспечения и контроля администрации Озерского городского округа</w:t>
      </w:r>
    </w:p>
    <w:p w:rsidR="005755ED" w:rsidRPr="00024892" w:rsidRDefault="005755ED" w:rsidP="005755ED">
      <w:pPr>
        <w:rPr>
          <w:sz w:val="28"/>
          <w:szCs w:val="28"/>
        </w:rPr>
      </w:pPr>
    </w:p>
    <w:tbl>
      <w:tblPr>
        <w:tblW w:w="103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083"/>
        <w:gridCol w:w="2319"/>
        <w:gridCol w:w="1675"/>
      </w:tblGrid>
      <w:tr w:rsidR="005755ED" w:rsidRPr="00024892" w:rsidTr="005755ED">
        <w:trPr>
          <w:trHeight w:val="9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№/</w:t>
            </w:r>
            <w:proofErr w:type="spellStart"/>
            <w:r w:rsidRPr="0002489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Примечание</w:t>
            </w: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5</w:t>
            </w: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 w:rsidRPr="0002489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6B171F" w:rsidRDefault="005755ED" w:rsidP="00575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Проект постановления «Об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A8134C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  <w:r w:rsidRPr="00024892">
              <w:rPr>
                <w:sz w:val="28"/>
                <w:szCs w:val="28"/>
              </w:rPr>
              <w:t>101@ozerskadm.ru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5F" w:rsidRPr="006B171F" w:rsidRDefault="003B3E5F" w:rsidP="003B3E5F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755ED" w:rsidRPr="006B171F" w:rsidRDefault="003B3E5F" w:rsidP="003B3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110E80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  <w:tr w:rsidR="005755ED" w:rsidRPr="00024892" w:rsidTr="005755ED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5F" w:rsidRPr="006B171F" w:rsidRDefault="003B3E5F" w:rsidP="003B3E5F">
            <w:pPr>
              <w:suppressLineNumbers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755ED" w:rsidRPr="006B171F" w:rsidRDefault="003B3E5F" w:rsidP="003B3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71F">
              <w:rPr>
                <w:sz w:val="28"/>
                <w:szCs w:val="28"/>
              </w:rPr>
              <w:t>к муниципальной программе «Пожарная безопасность муниципальных учреждений и выполнение первичных мер пожарной безопасности на территории Озерского городского округа»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Default="0012632E" w:rsidP="0057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5ED" w:rsidRPr="00024892" w:rsidRDefault="005755ED" w:rsidP="005755E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755ED" w:rsidRPr="00024892" w:rsidRDefault="005755ED" w:rsidP="005755ED">
      <w:pPr>
        <w:rPr>
          <w:sz w:val="28"/>
          <w:szCs w:val="28"/>
        </w:rPr>
      </w:pP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 xml:space="preserve">Опись </w:t>
      </w:r>
      <w:proofErr w:type="gramStart"/>
      <w:r w:rsidRPr="00024892">
        <w:rPr>
          <w:sz w:val="28"/>
          <w:szCs w:val="28"/>
        </w:rPr>
        <w:t>сдал:_</w:t>
      </w:r>
      <w:proofErr w:type="gramEnd"/>
      <w:r w:rsidRPr="00024892">
        <w:rPr>
          <w:sz w:val="28"/>
          <w:szCs w:val="28"/>
        </w:rPr>
        <w:t>_______________________________________________________</w:t>
      </w: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5755ED" w:rsidRPr="00024892" w:rsidRDefault="005755ED" w:rsidP="005755ED">
      <w:pPr>
        <w:rPr>
          <w:sz w:val="28"/>
          <w:szCs w:val="28"/>
        </w:rPr>
      </w:pP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Опись принял:_____________________________________________________.</w:t>
      </w:r>
    </w:p>
    <w:p w:rsidR="005755ED" w:rsidRPr="00024892" w:rsidRDefault="005755ED" w:rsidP="005755ED">
      <w:pPr>
        <w:rPr>
          <w:sz w:val="28"/>
          <w:szCs w:val="28"/>
        </w:rPr>
      </w:pPr>
      <w:r w:rsidRPr="00024892">
        <w:rPr>
          <w:sz w:val="28"/>
          <w:szCs w:val="28"/>
        </w:rPr>
        <w:t>(наименование должности, подпись, расшифровка подписи, дата)</w:t>
      </w:r>
    </w:p>
    <w:p w:rsidR="005755ED" w:rsidRDefault="005755ED" w:rsidP="005755ED">
      <w:pPr>
        <w:rPr>
          <w:sz w:val="28"/>
          <w:szCs w:val="28"/>
        </w:rPr>
      </w:pPr>
    </w:p>
    <w:p w:rsidR="005755ED" w:rsidRDefault="005755ED" w:rsidP="005755ED">
      <w:pPr>
        <w:rPr>
          <w:sz w:val="28"/>
          <w:szCs w:val="28"/>
        </w:rPr>
      </w:pPr>
    </w:p>
    <w:p w:rsidR="002C240D" w:rsidRDefault="002C240D" w:rsidP="005755ED">
      <w:pPr>
        <w:rPr>
          <w:sz w:val="28"/>
          <w:szCs w:val="28"/>
        </w:rPr>
      </w:pPr>
    </w:p>
    <w:p w:rsidR="00A8134C" w:rsidRDefault="00A8134C" w:rsidP="005755ED">
      <w:pPr>
        <w:rPr>
          <w:sz w:val="28"/>
          <w:szCs w:val="28"/>
        </w:rPr>
      </w:pPr>
    </w:p>
    <w:p w:rsidR="00A8134C" w:rsidRDefault="00A8134C" w:rsidP="005755ED">
      <w:pPr>
        <w:rPr>
          <w:sz w:val="28"/>
          <w:szCs w:val="28"/>
        </w:rPr>
      </w:pPr>
    </w:p>
    <w:p w:rsidR="00A8134C" w:rsidRDefault="00A8134C" w:rsidP="005755ED">
      <w:pPr>
        <w:rPr>
          <w:sz w:val="28"/>
          <w:szCs w:val="28"/>
        </w:rPr>
      </w:pPr>
    </w:p>
    <w:p w:rsidR="0012632E" w:rsidRDefault="0012632E" w:rsidP="005755ED">
      <w:pPr>
        <w:rPr>
          <w:sz w:val="28"/>
          <w:szCs w:val="28"/>
        </w:rPr>
      </w:pPr>
    </w:p>
    <w:p w:rsidR="0012632E" w:rsidRDefault="0012632E" w:rsidP="005755ED">
      <w:pPr>
        <w:rPr>
          <w:sz w:val="28"/>
          <w:szCs w:val="28"/>
        </w:rPr>
      </w:pPr>
    </w:p>
    <w:p w:rsidR="005755ED" w:rsidRDefault="005755ED" w:rsidP="005755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рассылки:</w:t>
      </w:r>
    </w:p>
    <w:p w:rsidR="005755ED" w:rsidRDefault="005755ED" w:rsidP="005755ED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</w:tblGrid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2C240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Управление по делам ГО и ЧС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 w:rsidRPr="00120DCA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МП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5755ED" w:rsidRPr="0020144C" w:rsidTr="005755ED">
        <w:tc>
          <w:tcPr>
            <w:tcW w:w="562" w:type="dxa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755ED" w:rsidRPr="00120DCA" w:rsidRDefault="005755ED" w:rsidP="005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ФКиС</w:t>
            </w:r>
            <w:proofErr w:type="spellEnd"/>
          </w:p>
        </w:tc>
      </w:tr>
    </w:tbl>
    <w:p w:rsidR="00DD3427" w:rsidRDefault="00DD3427" w:rsidP="00656397">
      <w:pPr>
        <w:jc w:val="center"/>
        <w:rPr>
          <w:sz w:val="28"/>
          <w:szCs w:val="28"/>
        </w:rPr>
      </w:pPr>
    </w:p>
    <w:sectPr w:rsidR="00DD3427" w:rsidSect="005755ED">
      <w:headerReference w:type="even" r:id="rId10"/>
      <w:headerReference w:type="default" r:id="rId11"/>
      <w:pgSz w:w="11907" w:h="16840" w:code="9"/>
      <w:pgMar w:top="567" w:right="567" w:bottom="567" w:left="1418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6" w:rsidRDefault="00D57206">
      <w:r>
        <w:separator/>
      </w:r>
    </w:p>
  </w:endnote>
  <w:endnote w:type="continuationSeparator" w:id="0">
    <w:p w:rsidR="00D57206" w:rsidRDefault="00D5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6" w:rsidRDefault="00D57206">
      <w:r>
        <w:separator/>
      </w:r>
    </w:p>
  </w:footnote>
  <w:footnote w:type="continuationSeparator" w:id="0">
    <w:p w:rsidR="00D57206" w:rsidRDefault="00D5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5" w:rsidRDefault="00811BD5" w:rsidP="007452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0E80">
      <w:rPr>
        <w:rStyle w:val="a5"/>
        <w:noProof/>
      </w:rPr>
      <w:t>6</w:t>
    </w:r>
    <w:r>
      <w:rPr>
        <w:rStyle w:val="a5"/>
      </w:rPr>
      <w:fldChar w:fldCharType="end"/>
    </w:r>
  </w:p>
  <w:p w:rsidR="00811BD5" w:rsidRDefault="00811BD5" w:rsidP="007452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5" w:rsidRPr="002676C9" w:rsidRDefault="00811BD5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15"/>
    <w:multiLevelType w:val="hybridMultilevel"/>
    <w:tmpl w:val="0ABC0BC8"/>
    <w:lvl w:ilvl="0" w:tplc="A848663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C477F2D"/>
    <w:multiLevelType w:val="hybridMultilevel"/>
    <w:tmpl w:val="575A9EBC"/>
    <w:lvl w:ilvl="0" w:tplc="467A324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ED334E"/>
    <w:multiLevelType w:val="hybridMultilevel"/>
    <w:tmpl w:val="EE44311C"/>
    <w:lvl w:ilvl="0" w:tplc="467A324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194504"/>
    <w:multiLevelType w:val="hybridMultilevel"/>
    <w:tmpl w:val="F6C0B238"/>
    <w:lvl w:ilvl="0" w:tplc="467A3246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4E3525"/>
    <w:multiLevelType w:val="hybridMultilevel"/>
    <w:tmpl w:val="2B12CADA"/>
    <w:lvl w:ilvl="0" w:tplc="A848663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FC0470"/>
    <w:multiLevelType w:val="hybridMultilevel"/>
    <w:tmpl w:val="5276FF92"/>
    <w:lvl w:ilvl="0" w:tplc="F0BABF8E">
      <w:start w:val="57"/>
      <w:numFmt w:val="decimal"/>
      <w:lvlText w:val="%1 "/>
      <w:lvlJc w:val="center"/>
      <w:pPr>
        <w:ind w:left="86" w:firstLine="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2FD65630"/>
    <w:multiLevelType w:val="singleLevel"/>
    <w:tmpl w:val="4F7817C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46EDE"/>
    <w:multiLevelType w:val="hybridMultilevel"/>
    <w:tmpl w:val="191CBB10"/>
    <w:lvl w:ilvl="0" w:tplc="0492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341E2"/>
    <w:multiLevelType w:val="hybridMultilevel"/>
    <w:tmpl w:val="0764CC7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26E3E"/>
    <w:multiLevelType w:val="singleLevel"/>
    <w:tmpl w:val="193458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42518E"/>
    <w:multiLevelType w:val="hybridMultilevel"/>
    <w:tmpl w:val="26DC1B12"/>
    <w:lvl w:ilvl="0" w:tplc="7640E574">
      <w:start w:val="2022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297BFE"/>
    <w:multiLevelType w:val="hybridMultilevel"/>
    <w:tmpl w:val="104C9448"/>
    <w:lvl w:ilvl="0" w:tplc="A8486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7026"/>
    <w:multiLevelType w:val="hybridMultilevel"/>
    <w:tmpl w:val="5CF6AA18"/>
    <w:lvl w:ilvl="0" w:tplc="00F2B828">
      <w:start w:val="63"/>
      <w:numFmt w:val="decimal"/>
      <w:lvlText w:val="%1 "/>
      <w:lvlJc w:val="center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4582"/>
    <w:multiLevelType w:val="hybridMultilevel"/>
    <w:tmpl w:val="E4DEC7DA"/>
    <w:lvl w:ilvl="0" w:tplc="1EBEE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7579"/>
    <w:multiLevelType w:val="multilevel"/>
    <w:tmpl w:val="6B24A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65D2B3F"/>
    <w:multiLevelType w:val="hybridMultilevel"/>
    <w:tmpl w:val="A9665202"/>
    <w:lvl w:ilvl="0" w:tplc="6C1AA086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95508B9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990122"/>
    <w:multiLevelType w:val="multilevel"/>
    <w:tmpl w:val="2B3C046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10EE9"/>
    <w:multiLevelType w:val="hybridMultilevel"/>
    <w:tmpl w:val="2F702292"/>
    <w:lvl w:ilvl="0" w:tplc="6DE20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048"/>
    <w:multiLevelType w:val="hybridMultilevel"/>
    <w:tmpl w:val="7BC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D3DE4"/>
    <w:multiLevelType w:val="hybridMultilevel"/>
    <w:tmpl w:val="1AD6E972"/>
    <w:lvl w:ilvl="0" w:tplc="467A32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F13AC"/>
    <w:multiLevelType w:val="hybridMultilevel"/>
    <w:tmpl w:val="F2F07112"/>
    <w:lvl w:ilvl="0" w:tplc="A8486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0C7A"/>
    <w:multiLevelType w:val="hybridMultilevel"/>
    <w:tmpl w:val="2BB04BB0"/>
    <w:lvl w:ilvl="0" w:tplc="44A8645A">
      <w:start w:val="1"/>
      <w:numFmt w:val="decimal"/>
      <w:lvlText w:val="2.%1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697B67DD"/>
    <w:multiLevelType w:val="multilevel"/>
    <w:tmpl w:val="B32C38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2">
      <w:numFmt w:val="decimal"/>
      <w:lvlText w:val="%3%2"/>
      <w:lvlJc w:val="left"/>
      <w:pPr>
        <w:ind w:left="0" w:firstLine="0"/>
      </w:pPr>
      <w:rPr>
        <w:rFonts w:hint="default"/>
      </w:rPr>
    </w:lvl>
    <w:lvl w:ilvl="3">
      <w:numFmt w:val="none"/>
      <w:lvlText w:val="- 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F43DD9"/>
    <w:multiLevelType w:val="hybridMultilevel"/>
    <w:tmpl w:val="FDB6C2E0"/>
    <w:lvl w:ilvl="0" w:tplc="CA141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FD0AC2"/>
    <w:multiLevelType w:val="hybridMultilevel"/>
    <w:tmpl w:val="F8F20D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74314"/>
    <w:multiLevelType w:val="multilevel"/>
    <w:tmpl w:val="86422C0C"/>
    <w:lvl w:ilvl="0">
      <w:start w:val="1"/>
      <w:numFmt w:val="decimal"/>
      <w:lvlText w:val="%1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5"/>
  </w:num>
  <w:num w:numId="5">
    <w:abstractNumId w:val="8"/>
  </w:num>
  <w:num w:numId="6">
    <w:abstractNumId w:val="1"/>
  </w:num>
  <w:num w:numId="7">
    <w:abstractNumId w:val="23"/>
  </w:num>
  <w:num w:numId="8">
    <w:abstractNumId w:val="22"/>
  </w:num>
  <w:num w:numId="9">
    <w:abstractNumId w:val="3"/>
  </w:num>
  <w:num w:numId="10">
    <w:abstractNumId w:val="17"/>
  </w:num>
  <w:num w:numId="11">
    <w:abstractNumId w:val="20"/>
  </w:num>
  <w:num w:numId="12">
    <w:abstractNumId w:val="2"/>
  </w:num>
  <w:num w:numId="13">
    <w:abstractNumId w:val="11"/>
  </w:num>
  <w:num w:numId="14">
    <w:abstractNumId w:val="19"/>
  </w:num>
  <w:num w:numId="15">
    <w:abstractNumId w:val="16"/>
  </w:num>
  <w:num w:numId="16">
    <w:abstractNumId w:val="14"/>
  </w:num>
  <w:num w:numId="17">
    <w:abstractNumId w:val="26"/>
  </w:num>
  <w:num w:numId="18">
    <w:abstractNumId w:val="12"/>
  </w:num>
  <w:num w:numId="19">
    <w:abstractNumId w:val="21"/>
  </w:num>
  <w:num w:numId="20">
    <w:abstractNumId w:val="10"/>
  </w:num>
  <w:num w:numId="21">
    <w:abstractNumId w:val="5"/>
  </w:num>
  <w:num w:numId="22">
    <w:abstractNumId w:val="4"/>
  </w:num>
  <w:num w:numId="23">
    <w:abstractNumId w:val="15"/>
  </w:num>
  <w:num w:numId="24">
    <w:abstractNumId w:val="13"/>
  </w:num>
  <w:num w:numId="25">
    <w:abstractNumId w:val="18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04996"/>
    <w:rsid w:val="00005F56"/>
    <w:rsid w:val="00013D0A"/>
    <w:rsid w:val="0002205F"/>
    <w:rsid w:val="00024892"/>
    <w:rsid w:val="00024A78"/>
    <w:rsid w:val="00026376"/>
    <w:rsid w:val="00031515"/>
    <w:rsid w:val="00042383"/>
    <w:rsid w:val="00050C46"/>
    <w:rsid w:val="000548EC"/>
    <w:rsid w:val="00065A0F"/>
    <w:rsid w:val="00067151"/>
    <w:rsid w:val="00093403"/>
    <w:rsid w:val="00096474"/>
    <w:rsid w:val="000A1EEF"/>
    <w:rsid w:val="000A22F0"/>
    <w:rsid w:val="000A44D8"/>
    <w:rsid w:val="000A6A06"/>
    <w:rsid w:val="000C0621"/>
    <w:rsid w:val="000D0F85"/>
    <w:rsid w:val="000D3632"/>
    <w:rsid w:val="000D4E34"/>
    <w:rsid w:val="000E2189"/>
    <w:rsid w:val="000F6F0D"/>
    <w:rsid w:val="00101DF4"/>
    <w:rsid w:val="00107466"/>
    <w:rsid w:val="00110E80"/>
    <w:rsid w:val="00111E83"/>
    <w:rsid w:val="00113CB3"/>
    <w:rsid w:val="00123D97"/>
    <w:rsid w:val="001250CF"/>
    <w:rsid w:val="0012632E"/>
    <w:rsid w:val="001351F2"/>
    <w:rsid w:val="001509FA"/>
    <w:rsid w:val="00150DC0"/>
    <w:rsid w:val="001532BE"/>
    <w:rsid w:val="0016773F"/>
    <w:rsid w:val="00182B26"/>
    <w:rsid w:val="001965B3"/>
    <w:rsid w:val="001A0C3E"/>
    <w:rsid w:val="001D7BED"/>
    <w:rsid w:val="001E06A2"/>
    <w:rsid w:val="001E4FBB"/>
    <w:rsid w:val="001E7F00"/>
    <w:rsid w:val="001F169A"/>
    <w:rsid w:val="001F16F5"/>
    <w:rsid w:val="001F3A99"/>
    <w:rsid w:val="001F3B66"/>
    <w:rsid w:val="001F4C5B"/>
    <w:rsid w:val="002023A3"/>
    <w:rsid w:val="002053D8"/>
    <w:rsid w:val="002260BE"/>
    <w:rsid w:val="00227B85"/>
    <w:rsid w:val="00235D38"/>
    <w:rsid w:val="00241D03"/>
    <w:rsid w:val="00244AE0"/>
    <w:rsid w:val="00252043"/>
    <w:rsid w:val="00261B32"/>
    <w:rsid w:val="002676C9"/>
    <w:rsid w:val="00267930"/>
    <w:rsid w:val="00271799"/>
    <w:rsid w:val="00283ED3"/>
    <w:rsid w:val="002930FF"/>
    <w:rsid w:val="002943F4"/>
    <w:rsid w:val="002961C4"/>
    <w:rsid w:val="002B0550"/>
    <w:rsid w:val="002B4FA9"/>
    <w:rsid w:val="002C240D"/>
    <w:rsid w:val="002C627C"/>
    <w:rsid w:val="002C6629"/>
    <w:rsid w:val="002D2423"/>
    <w:rsid w:val="002D6745"/>
    <w:rsid w:val="002E0022"/>
    <w:rsid w:val="002E6385"/>
    <w:rsid w:val="0031753C"/>
    <w:rsid w:val="00324290"/>
    <w:rsid w:val="00336084"/>
    <w:rsid w:val="00346EDE"/>
    <w:rsid w:val="003538CF"/>
    <w:rsid w:val="00362745"/>
    <w:rsid w:val="00364022"/>
    <w:rsid w:val="00364DB9"/>
    <w:rsid w:val="00367EFD"/>
    <w:rsid w:val="003810EE"/>
    <w:rsid w:val="0039322A"/>
    <w:rsid w:val="003A0555"/>
    <w:rsid w:val="003A1C60"/>
    <w:rsid w:val="003B1F62"/>
    <w:rsid w:val="003B3E5F"/>
    <w:rsid w:val="003C22FF"/>
    <w:rsid w:val="003D2F58"/>
    <w:rsid w:val="003D3D21"/>
    <w:rsid w:val="003D6DA8"/>
    <w:rsid w:val="003E30FC"/>
    <w:rsid w:val="003F314B"/>
    <w:rsid w:val="003F68D6"/>
    <w:rsid w:val="003F77E3"/>
    <w:rsid w:val="004027AE"/>
    <w:rsid w:val="00403DDF"/>
    <w:rsid w:val="00403F14"/>
    <w:rsid w:val="004135AC"/>
    <w:rsid w:val="00425531"/>
    <w:rsid w:val="00432F40"/>
    <w:rsid w:val="00435E00"/>
    <w:rsid w:val="00441C1E"/>
    <w:rsid w:val="0044206E"/>
    <w:rsid w:val="00443696"/>
    <w:rsid w:val="00455E56"/>
    <w:rsid w:val="004663A4"/>
    <w:rsid w:val="0047072A"/>
    <w:rsid w:val="0047101B"/>
    <w:rsid w:val="00471EA4"/>
    <w:rsid w:val="00476A20"/>
    <w:rsid w:val="00481127"/>
    <w:rsid w:val="00485A30"/>
    <w:rsid w:val="004872CF"/>
    <w:rsid w:val="004A25A0"/>
    <w:rsid w:val="004A5C2E"/>
    <w:rsid w:val="004A6F85"/>
    <w:rsid w:val="004B7A38"/>
    <w:rsid w:val="004C2BB3"/>
    <w:rsid w:val="004C6420"/>
    <w:rsid w:val="004D5DB1"/>
    <w:rsid w:val="004E6193"/>
    <w:rsid w:val="004E761E"/>
    <w:rsid w:val="004F1CE7"/>
    <w:rsid w:val="005001EC"/>
    <w:rsid w:val="0050202D"/>
    <w:rsid w:val="00514A0B"/>
    <w:rsid w:val="00515F4C"/>
    <w:rsid w:val="00517976"/>
    <w:rsid w:val="005219E7"/>
    <w:rsid w:val="005227B4"/>
    <w:rsid w:val="005317E2"/>
    <w:rsid w:val="00534A16"/>
    <w:rsid w:val="00542367"/>
    <w:rsid w:val="00542662"/>
    <w:rsid w:val="00545BF6"/>
    <w:rsid w:val="00554F9E"/>
    <w:rsid w:val="00560977"/>
    <w:rsid w:val="005677E8"/>
    <w:rsid w:val="0057305B"/>
    <w:rsid w:val="005755ED"/>
    <w:rsid w:val="00586223"/>
    <w:rsid w:val="00592F1E"/>
    <w:rsid w:val="00594529"/>
    <w:rsid w:val="005A2085"/>
    <w:rsid w:val="005A3E81"/>
    <w:rsid w:val="005A52A8"/>
    <w:rsid w:val="005B1E7C"/>
    <w:rsid w:val="005B5762"/>
    <w:rsid w:val="005B5864"/>
    <w:rsid w:val="005C0761"/>
    <w:rsid w:val="005C35F4"/>
    <w:rsid w:val="005C488F"/>
    <w:rsid w:val="005C55AA"/>
    <w:rsid w:val="005D07D4"/>
    <w:rsid w:val="005D5940"/>
    <w:rsid w:val="005D5CC7"/>
    <w:rsid w:val="005E64CB"/>
    <w:rsid w:val="005E76E2"/>
    <w:rsid w:val="005E7F9E"/>
    <w:rsid w:val="005F12D4"/>
    <w:rsid w:val="005F3B21"/>
    <w:rsid w:val="005F6082"/>
    <w:rsid w:val="005F7A2E"/>
    <w:rsid w:val="006170BF"/>
    <w:rsid w:val="00646CC9"/>
    <w:rsid w:val="00650F42"/>
    <w:rsid w:val="00656397"/>
    <w:rsid w:val="00663636"/>
    <w:rsid w:val="0066776A"/>
    <w:rsid w:val="00667F87"/>
    <w:rsid w:val="00667FC3"/>
    <w:rsid w:val="006721E1"/>
    <w:rsid w:val="00672E45"/>
    <w:rsid w:val="0067438A"/>
    <w:rsid w:val="006743E6"/>
    <w:rsid w:val="00674610"/>
    <w:rsid w:val="006934C5"/>
    <w:rsid w:val="00695896"/>
    <w:rsid w:val="006A6DF8"/>
    <w:rsid w:val="006B2024"/>
    <w:rsid w:val="006D56A4"/>
    <w:rsid w:val="006E73C1"/>
    <w:rsid w:val="006F0AE5"/>
    <w:rsid w:val="00704550"/>
    <w:rsid w:val="007160F2"/>
    <w:rsid w:val="00720F33"/>
    <w:rsid w:val="007232C8"/>
    <w:rsid w:val="00727975"/>
    <w:rsid w:val="007309D8"/>
    <w:rsid w:val="00734FD6"/>
    <w:rsid w:val="007424BF"/>
    <w:rsid w:val="0074256C"/>
    <w:rsid w:val="0074423E"/>
    <w:rsid w:val="007452B1"/>
    <w:rsid w:val="007457D1"/>
    <w:rsid w:val="007545B5"/>
    <w:rsid w:val="00760C76"/>
    <w:rsid w:val="00765BC1"/>
    <w:rsid w:val="007818EB"/>
    <w:rsid w:val="00791F62"/>
    <w:rsid w:val="007A0991"/>
    <w:rsid w:val="007A69FA"/>
    <w:rsid w:val="007B10BC"/>
    <w:rsid w:val="007C132E"/>
    <w:rsid w:val="007C6947"/>
    <w:rsid w:val="007D5656"/>
    <w:rsid w:val="007E0B91"/>
    <w:rsid w:val="007E6528"/>
    <w:rsid w:val="007E702B"/>
    <w:rsid w:val="007E7E58"/>
    <w:rsid w:val="007F1CAC"/>
    <w:rsid w:val="00800C3E"/>
    <w:rsid w:val="00805B61"/>
    <w:rsid w:val="00811BD5"/>
    <w:rsid w:val="00821814"/>
    <w:rsid w:val="0082422B"/>
    <w:rsid w:val="00827795"/>
    <w:rsid w:val="00831E1E"/>
    <w:rsid w:val="00841FE8"/>
    <w:rsid w:val="00845790"/>
    <w:rsid w:val="00850081"/>
    <w:rsid w:val="00850474"/>
    <w:rsid w:val="00851A2B"/>
    <w:rsid w:val="00852F1B"/>
    <w:rsid w:val="00855F10"/>
    <w:rsid w:val="008564E6"/>
    <w:rsid w:val="00860982"/>
    <w:rsid w:val="00864EA7"/>
    <w:rsid w:val="008650D8"/>
    <w:rsid w:val="00874CCB"/>
    <w:rsid w:val="00877264"/>
    <w:rsid w:val="008874B8"/>
    <w:rsid w:val="008915E3"/>
    <w:rsid w:val="008B0714"/>
    <w:rsid w:val="008B64A7"/>
    <w:rsid w:val="008C6259"/>
    <w:rsid w:val="008C66A8"/>
    <w:rsid w:val="008D213F"/>
    <w:rsid w:val="008E19C0"/>
    <w:rsid w:val="008E7E2B"/>
    <w:rsid w:val="008F1C9D"/>
    <w:rsid w:val="00900E96"/>
    <w:rsid w:val="0092290D"/>
    <w:rsid w:val="00927FEA"/>
    <w:rsid w:val="00932764"/>
    <w:rsid w:val="00942B13"/>
    <w:rsid w:val="0095468C"/>
    <w:rsid w:val="00956182"/>
    <w:rsid w:val="009612E1"/>
    <w:rsid w:val="00967834"/>
    <w:rsid w:val="00971F04"/>
    <w:rsid w:val="009765FF"/>
    <w:rsid w:val="00982D25"/>
    <w:rsid w:val="009A0BEF"/>
    <w:rsid w:val="009B29F2"/>
    <w:rsid w:val="009B3F22"/>
    <w:rsid w:val="009C1922"/>
    <w:rsid w:val="009C58B9"/>
    <w:rsid w:val="009D0F4C"/>
    <w:rsid w:val="009D17FE"/>
    <w:rsid w:val="009D3113"/>
    <w:rsid w:val="009E7B4A"/>
    <w:rsid w:val="009F71BC"/>
    <w:rsid w:val="00A04A7C"/>
    <w:rsid w:val="00A161F2"/>
    <w:rsid w:val="00A20920"/>
    <w:rsid w:val="00A20A6E"/>
    <w:rsid w:val="00A20A7F"/>
    <w:rsid w:val="00A23FCC"/>
    <w:rsid w:val="00A33C9A"/>
    <w:rsid w:val="00A4228A"/>
    <w:rsid w:val="00A432E7"/>
    <w:rsid w:val="00A51B2A"/>
    <w:rsid w:val="00A56CD4"/>
    <w:rsid w:val="00A66535"/>
    <w:rsid w:val="00A66CB5"/>
    <w:rsid w:val="00A8134C"/>
    <w:rsid w:val="00A90CC6"/>
    <w:rsid w:val="00A917C2"/>
    <w:rsid w:val="00A94614"/>
    <w:rsid w:val="00AA3633"/>
    <w:rsid w:val="00AA3BBF"/>
    <w:rsid w:val="00AB2EB2"/>
    <w:rsid w:val="00AD210C"/>
    <w:rsid w:val="00AE7DAF"/>
    <w:rsid w:val="00AF1DC7"/>
    <w:rsid w:val="00AF3548"/>
    <w:rsid w:val="00AF396E"/>
    <w:rsid w:val="00B0126C"/>
    <w:rsid w:val="00B031E4"/>
    <w:rsid w:val="00B0692B"/>
    <w:rsid w:val="00B21B78"/>
    <w:rsid w:val="00B22867"/>
    <w:rsid w:val="00B26E1C"/>
    <w:rsid w:val="00B34461"/>
    <w:rsid w:val="00B3484A"/>
    <w:rsid w:val="00B3623E"/>
    <w:rsid w:val="00B36403"/>
    <w:rsid w:val="00B44427"/>
    <w:rsid w:val="00B44D29"/>
    <w:rsid w:val="00B46327"/>
    <w:rsid w:val="00B565FD"/>
    <w:rsid w:val="00B57B9B"/>
    <w:rsid w:val="00B61CBF"/>
    <w:rsid w:val="00B70456"/>
    <w:rsid w:val="00B707C7"/>
    <w:rsid w:val="00B80113"/>
    <w:rsid w:val="00B84030"/>
    <w:rsid w:val="00B90ED0"/>
    <w:rsid w:val="00B96362"/>
    <w:rsid w:val="00BA26D7"/>
    <w:rsid w:val="00BA2C58"/>
    <w:rsid w:val="00BA39C3"/>
    <w:rsid w:val="00BA47DD"/>
    <w:rsid w:val="00BA51D1"/>
    <w:rsid w:val="00BB06E2"/>
    <w:rsid w:val="00BB1614"/>
    <w:rsid w:val="00BC4939"/>
    <w:rsid w:val="00BD212F"/>
    <w:rsid w:val="00BD6A07"/>
    <w:rsid w:val="00BE6FC5"/>
    <w:rsid w:val="00BF2759"/>
    <w:rsid w:val="00C020B8"/>
    <w:rsid w:val="00C02FB4"/>
    <w:rsid w:val="00C13E6A"/>
    <w:rsid w:val="00C13ED0"/>
    <w:rsid w:val="00C27EB6"/>
    <w:rsid w:val="00C34F02"/>
    <w:rsid w:val="00C35693"/>
    <w:rsid w:val="00C36FE1"/>
    <w:rsid w:val="00C5234B"/>
    <w:rsid w:val="00C57B20"/>
    <w:rsid w:val="00C62E91"/>
    <w:rsid w:val="00C70394"/>
    <w:rsid w:val="00C768D2"/>
    <w:rsid w:val="00C76A61"/>
    <w:rsid w:val="00C8017B"/>
    <w:rsid w:val="00C83E5E"/>
    <w:rsid w:val="00C84915"/>
    <w:rsid w:val="00C84DDE"/>
    <w:rsid w:val="00C904A4"/>
    <w:rsid w:val="00C969F4"/>
    <w:rsid w:val="00C96DC7"/>
    <w:rsid w:val="00CB2D71"/>
    <w:rsid w:val="00CD50C4"/>
    <w:rsid w:val="00CE3C60"/>
    <w:rsid w:val="00CE73AD"/>
    <w:rsid w:val="00CF16D4"/>
    <w:rsid w:val="00D07EDD"/>
    <w:rsid w:val="00D26A7B"/>
    <w:rsid w:val="00D37907"/>
    <w:rsid w:val="00D57206"/>
    <w:rsid w:val="00D65EE7"/>
    <w:rsid w:val="00D74A5F"/>
    <w:rsid w:val="00D85438"/>
    <w:rsid w:val="00D92CB2"/>
    <w:rsid w:val="00D977D6"/>
    <w:rsid w:val="00DA2664"/>
    <w:rsid w:val="00DA6DD4"/>
    <w:rsid w:val="00DB0D23"/>
    <w:rsid w:val="00DC017A"/>
    <w:rsid w:val="00DC27FA"/>
    <w:rsid w:val="00DC5803"/>
    <w:rsid w:val="00DD2830"/>
    <w:rsid w:val="00DD2BE7"/>
    <w:rsid w:val="00DD3427"/>
    <w:rsid w:val="00DD3FDE"/>
    <w:rsid w:val="00DD48B7"/>
    <w:rsid w:val="00DD5517"/>
    <w:rsid w:val="00DD6053"/>
    <w:rsid w:val="00DE12B9"/>
    <w:rsid w:val="00DE56EB"/>
    <w:rsid w:val="00DF01A1"/>
    <w:rsid w:val="00E00AAE"/>
    <w:rsid w:val="00E10E4C"/>
    <w:rsid w:val="00E229C8"/>
    <w:rsid w:val="00E375E8"/>
    <w:rsid w:val="00E40C2E"/>
    <w:rsid w:val="00E44241"/>
    <w:rsid w:val="00E56D91"/>
    <w:rsid w:val="00E57D9F"/>
    <w:rsid w:val="00E6187E"/>
    <w:rsid w:val="00E7051A"/>
    <w:rsid w:val="00E746F2"/>
    <w:rsid w:val="00E74AB9"/>
    <w:rsid w:val="00E86A4B"/>
    <w:rsid w:val="00E922C8"/>
    <w:rsid w:val="00E9736A"/>
    <w:rsid w:val="00EA620B"/>
    <w:rsid w:val="00EB272B"/>
    <w:rsid w:val="00EB3338"/>
    <w:rsid w:val="00EC1BAB"/>
    <w:rsid w:val="00EE2B18"/>
    <w:rsid w:val="00EE448F"/>
    <w:rsid w:val="00EF5124"/>
    <w:rsid w:val="00EF5842"/>
    <w:rsid w:val="00F00DF4"/>
    <w:rsid w:val="00F02DC0"/>
    <w:rsid w:val="00F03798"/>
    <w:rsid w:val="00F06A1B"/>
    <w:rsid w:val="00F130EC"/>
    <w:rsid w:val="00F215F3"/>
    <w:rsid w:val="00F218EE"/>
    <w:rsid w:val="00F3577A"/>
    <w:rsid w:val="00F401A0"/>
    <w:rsid w:val="00F43673"/>
    <w:rsid w:val="00F43C00"/>
    <w:rsid w:val="00F47226"/>
    <w:rsid w:val="00F4771D"/>
    <w:rsid w:val="00F53512"/>
    <w:rsid w:val="00F57EA8"/>
    <w:rsid w:val="00F62E4E"/>
    <w:rsid w:val="00F63FD0"/>
    <w:rsid w:val="00F65160"/>
    <w:rsid w:val="00F70A21"/>
    <w:rsid w:val="00F71D03"/>
    <w:rsid w:val="00F73AAF"/>
    <w:rsid w:val="00F7458C"/>
    <w:rsid w:val="00F82A03"/>
    <w:rsid w:val="00F97F7B"/>
    <w:rsid w:val="00FA5057"/>
    <w:rsid w:val="00FA6619"/>
    <w:rsid w:val="00FB0B89"/>
    <w:rsid w:val="00FB272C"/>
    <w:rsid w:val="00FC6EDF"/>
    <w:rsid w:val="00FC78B8"/>
    <w:rsid w:val="00FD23DA"/>
    <w:rsid w:val="00FD3370"/>
    <w:rsid w:val="00FD45E0"/>
    <w:rsid w:val="00FE100C"/>
    <w:rsid w:val="00FE5F90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F653-157C-4096-B2C1-6A8E093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92"/>
  </w:style>
  <w:style w:type="paragraph" w:styleId="1">
    <w:name w:val="heading 1"/>
    <w:basedOn w:val="a"/>
    <w:next w:val="a"/>
    <w:link w:val="10"/>
    <w:uiPriority w:val="9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9C3"/>
    <w:pPr>
      <w:spacing w:before="240" w:after="60"/>
      <w:ind w:left="1008" w:hanging="432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9C3"/>
    <w:pPr>
      <w:spacing w:before="240" w:after="60"/>
      <w:ind w:left="1296" w:hanging="288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9C3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9C3"/>
    <w:pPr>
      <w:spacing w:before="240" w:after="60"/>
      <w:ind w:left="1584" w:hanging="144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pPr>
      <w:suppressLineNumbers/>
      <w:ind w:left="6480" w:firstLine="720"/>
      <w:jc w:val="both"/>
    </w:pPr>
    <w:rPr>
      <w:b/>
      <w:sz w:val="28"/>
      <w:lang w:val="x-none" w:eastAsia="x-none"/>
    </w:rPr>
  </w:style>
  <w:style w:type="table" w:styleId="a8">
    <w:name w:val="Table Grid"/>
    <w:basedOn w:val="a1"/>
    <w:uiPriority w:val="59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uiPriority w:val="99"/>
    <w:rsid w:val="00267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6C9"/>
  </w:style>
  <w:style w:type="character" w:styleId="ab">
    <w:name w:val="Hyperlink"/>
    <w:uiPriority w:val="99"/>
    <w:unhideWhenUsed/>
    <w:rsid w:val="0074256C"/>
    <w:rPr>
      <w:color w:val="0563C1"/>
      <w:u w:val="single"/>
    </w:rPr>
  </w:style>
  <w:style w:type="paragraph" w:styleId="ac">
    <w:name w:val="Balloon Text"/>
    <w:basedOn w:val="a"/>
    <w:link w:val="ad"/>
    <w:uiPriority w:val="99"/>
    <w:rsid w:val="0074256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rsid w:val="0074256C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A20920"/>
    <w:pPr>
      <w:widowControl w:val="0"/>
      <w:autoSpaceDE w:val="0"/>
      <w:autoSpaceDN w:val="0"/>
      <w:adjustRightInd w:val="0"/>
      <w:spacing w:line="226" w:lineRule="exact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uiPriority w:val="99"/>
    <w:rsid w:val="00A20920"/>
    <w:rPr>
      <w:rFonts w:ascii="Lucida Sans Unicode" w:hAnsi="Lucida Sans Unicode" w:cs="Lucida Sans Unicode"/>
      <w:sz w:val="16"/>
      <w:szCs w:val="16"/>
    </w:rPr>
  </w:style>
  <w:style w:type="paragraph" w:styleId="ae">
    <w:name w:val="List Paragraph"/>
    <w:basedOn w:val="a"/>
    <w:uiPriority w:val="34"/>
    <w:qFormat/>
    <w:rsid w:val="007A69FA"/>
    <w:pPr>
      <w:ind w:left="720"/>
      <w:contextualSpacing/>
    </w:pPr>
  </w:style>
  <w:style w:type="character" w:customStyle="1" w:styleId="af">
    <w:name w:val="Основной текст_"/>
    <w:link w:val="11"/>
    <w:rsid w:val="0066363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63636"/>
    <w:pPr>
      <w:shd w:val="clear" w:color="auto" w:fill="FFFFFF"/>
      <w:spacing w:line="0" w:lineRule="atLeast"/>
      <w:jc w:val="righ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663636"/>
  </w:style>
  <w:style w:type="character" w:customStyle="1" w:styleId="21">
    <w:name w:val="Основной текст (2)_"/>
    <w:link w:val="22"/>
    <w:locked/>
    <w:rsid w:val="00663636"/>
    <w:rPr>
      <w:i/>
      <w:iCs/>
      <w:noProof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3636"/>
    <w:pPr>
      <w:shd w:val="clear" w:color="auto" w:fill="FFFFFF"/>
      <w:spacing w:line="240" w:lineRule="atLeast"/>
    </w:pPr>
    <w:rPr>
      <w:i/>
      <w:iCs/>
      <w:noProof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BA39C3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A39C3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39C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39C3"/>
    <w:rPr>
      <w:rFonts w:ascii="Calibri Light" w:hAnsi="Calibri Light"/>
      <w:sz w:val="22"/>
      <w:szCs w:val="22"/>
    </w:rPr>
  </w:style>
  <w:style w:type="character" w:customStyle="1" w:styleId="10">
    <w:name w:val="Заголовок 1 Знак"/>
    <w:link w:val="1"/>
    <w:uiPriority w:val="9"/>
    <w:rsid w:val="00BA39C3"/>
    <w:rPr>
      <w:sz w:val="32"/>
    </w:rPr>
  </w:style>
  <w:style w:type="paragraph" w:styleId="af0">
    <w:name w:val="Normal (Web)"/>
    <w:basedOn w:val="a"/>
    <w:uiPriority w:val="99"/>
    <w:rsid w:val="00BA39C3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BA3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A39C3"/>
    <w:rPr>
      <w:b/>
      <w:bCs/>
      <w:color w:val="000080"/>
      <w:sz w:val="20"/>
      <w:szCs w:val="20"/>
    </w:rPr>
  </w:style>
  <w:style w:type="character" w:customStyle="1" w:styleId="31">
    <w:name w:val="Основной текст (3)_"/>
    <w:link w:val="32"/>
    <w:uiPriority w:val="99"/>
    <w:rsid w:val="00BA39C3"/>
    <w:rPr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A39C3"/>
    <w:pPr>
      <w:shd w:val="clear" w:color="auto" w:fill="FFFFFF"/>
      <w:spacing w:line="0" w:lineRule="atLeast"/>
    </w:pPr>
    <w:rPr>
      <w:spacing w:val="10"/>
    </w:rPr>
  </w:style>
  <w:style w:type="character" w:customStyle="1" w:styleId="af3">
    <w:name w:val="Гипертекстовая ссылка"/>
    <w:uiPriority w:val="99"/>
    <w:rsid w:val="00BA39C3"/>
    <w:rPr>
      <w:rFonts w:cs="Times New Roman"/>
      <w:b w:val="0"/>
      <w:bCs w:val="0"/>
      <w:color w:val="106BBE"/>
      <w:sz w:val="26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BA39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39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BA39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A39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BA39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uiPriority w:val="99"/>
    <w:semiHidden/>
    <w:rsid w:val="00BA39C3"/>
    <w:rPr>
      <w:rFonts w:ascii="Times New Roman" w:eastAsia="Times New Roman" w:hAnsi="Times New Roman"/>
    </w:rPr>
  </w:style>
  <w:style w:type="numbering" w:customStyle="1" w:styleId="14">
    <w:name w:val="Нет списка1"/>
    <w:next w:val="a2"/>
    <w:semiHidden/>
    <w:unhideWhenUsed/>
    <w:rsid w:val="00BA39C3"/>
  </w:style>
  <w:style w:type="character" w:customStyle="1" w:styleId="20">
    <w:name w:val="Заголовок 2 Знак"/>
    <w:link w:val="2"/>
    <w:uiPriority w:val="9"/>
    <w:rsid w:val="00BA39C3"/>
    <w:rPr>
      <w:b/>
      <w:sz w:val="28"/>
    </w:rPr>
  </w:style>
  <w:style w:type="character" w:customStyle="1" w:styleId="30">
    <w:name w:val="Заголовок 3 Знак"/>
    <w:link w:val="3"/>
    <w:uiPriority w:val="9"/>
    <w:rsid w:val="00BA39C3"/>
    <w:rPr>
      <w:sz w:val="28"/>
    </w:rPr>
  </w:style>
  <w:style w:type="character" w:customStyle="1" w:styleId="40">
    <w:name w:val="Заголовок 4 Знак"/>
    <w:link w:val="4"/>
    <w:uiPriority w:val="9"/>
    <w:rsid w:val="00BA39C3"/>
    <w:rPr>
      <w:b/>
      <w:sz w:val="40"/>
    </w:rPr>
  </w:style>
  <w:style w:type="character" w:customStyle="1" w:styleId="60">
    <w:name w:val="Заголовок 6 Знак"/>
    <w:link w:val="6"/>
    <w:uiPriority w:val="9"/>
    <w:rsid w:val="00BA39C3"/>
    <w:rPr>
      <w:sz w:val="24"/>
    </w:rPr>
  </w:style>
  <w:style w:type="character" w:customStyle="1" w:styleId="41">
    <w:name w:val="Основной текст (4)_"/>
    <w:link w:val="42"/>
    <w:locked/>
    <w:rsid w:val="00BA39C3"/>
    <w:rPr>
      <w:b/>
      <w:bCs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BA39C3"/>
    <w:rPr>
      <w:noProof/>
      <w:sz w:val="9"/>
      <w:szCs w:val="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link w:val="72"/>
    <w:locked/>
    <w:rsid w:val="00BA39C3"/>
    <w:rPr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A39C3"/>
    <w:rPr>
      <w:rFonts w:ascii="Arial" w:hAnsi="Arial" w:cs="Arial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A39C3"/>
    <w:rPr>
      <w:noProof/>
      <w:sz w:val="17"/>
      <w:szCs w:val="17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A39C3"/>
    <w:rPr>
      <w:b/>
      <w:bCs/>
      <w:shd w:val="clear" w:color="auto" w:fill="FFFFFF"/>
    </w:rPr>
  </w:style>
  <w:style w:type="character" w:customStyle="1" w:styleId="122">
    <w:name w:val="Основной текст (12)"/>
    <w:uiPriority w:val="99"/>
    <w:rsid w:val="00BA39C3"/>
  </w:style>
  <w:style w:type="character" w:customStyle="1" w:styleId="130">
    <w:name w:val="Основной текст (13)_"/>
    <w:link w:val="13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A39C3"/>
    <w:rPr>
      <w:sz w:val="26"/>
      <w:szCs w:val="26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A39C3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A39C3"/>
    <w:rPr>
      <w:spacing w:val="10"/>
      <w:sz w:val="8"/>
      <w:szCs w:val="8"/>
      <w:shd w:val="clear" w:color="auto" w:fill="FFFFFF"/>
    </w:rPr>
  </w:style>
  <w:style w:type="character" w:customStyle="1" w:styleId="17">
    <w:name w:val="Основной текст Знак1"/>
    <w:link w:val="af5"/>
    <w:uiPriority w:val="99"/>
    <w:locked/>
    <w:rsid w:val="00BA39C3"/>
    <w:rPr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BA39C3"/>
    <w:rPr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93">
    <w:name w:val="Основной текст + 9"/>
    <w:aliases w:val="5 pt,Полужирный,Интервал 1 pt"/>
    <w:uiPriority w:val="99"/>
    <w:rsid w:val="00BA39C3"/>
    <w:rPr>
      <w:rFonts w:ascii="Times New Roman" w:hAnsi="Times New Roman" w:cs="Times New Roman"/>
      <w:b/>
      <w:bCs/>
      <w:spacing w:val="30"/>
      <w:sz w:val="19"/>
      <w:szCs w:val="19"/>
    </w:rPr>
  </w:style>
  <w:style w:type="character" w:customStyle="1" w:styleId="179pt">
    <w:name w:val="Основной текст (17) + 9 pt"/>
    <w:aliases w:val="Не полужирный"/>
    <w:uiPriority w:val="99"/>
    <w:rsid w:val="00BA39C3"/>
    <w:rPr>
      <w:rFonts w:ascii="Times New Roman" w:hAnsi="Times New Roman" w:cs="Times New Roman"/>
      <w:b w:val="0"/>
      <w:bCs w:val="0"/>
      <w:spacing w:val="0"/>
      <w:sz w:val="18"/>
      <w:szCs w:val="18"/>
    </w:rPr>
  </w:style>
  <w:style w:type="paragraph" w:styleId="af5">
    <w:name w:val="Body Text"/>
    <w:basedOn w:val="a"/>
    <w:link w:val="17"/>
    <w:uiPriority w:val="99"/>
    <w:rsid w:val="00BA39C3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af6">
    <w:name w:val="Основной текст Знак"/>
    <w:basedOn w:val="a0"/>
    <w:uiPriority w:val="99"/>
    <w:rsid w:val="00BA39C3"/>
  </w:style>
  <w:style w:type="character" w:customStyle="1" w:styleId="23">
    <w:name w:val="Основной текст Знак2"/>
    <w:uiPriority w:val="99"/>
    <w:semiHidden/>
    <w:rsid w:val="00BA39C3"/>
    <w:rPr>
      <w:rFonts w:cs="Arial Unicode MS"/>
      <w:color w:val="000000"/>
    </w:rPr>
  </w:style>
  <w:style w:type="character" w:customStyle="1" w:styleId="220">
    <w:name w:val="Основной текст (22)_"/>
    <w:link w:val="22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BA39C3"/>
    <w:rPr>
      <w:noProof/>
      <w:sz w:val="19"/>
      <w:szCs w:val="19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BA39C3"/>
    <w:rPr>
      <w:sz w:val="19"/>
      <w:szCs w:val="19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BA39C3"/>
    <w:rPr>
      <w:rFonts w:ascii="Arial" w:hAnsi="Arial" w:cs="Arial"/>
      <w:smallCaps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BA39C3"/>
    <w:rPr>
      <w:noProof/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uiPriority w:val="99"/>
    <w:locked/>
    <w:rsid w:val="00BA39C3"/>
    <w:rPr>
      <w:sz w:val="8"/>
      <w:szCs w:val="8"/>
      <w:shd w:val="clear" w:color="auto" w:fill="FFFFFF"/>
    </w:rPr>
  </w:style>
  <w:style w:type="character" w:customStyle="1" w:styleId="320">
    <w:name w:val="Основной текст (32)_"/>
    <w:link w:val="321"/>
    <w:uiPriority w:val="99"/>
    <w:locked/>
    <w:rsid w:val="00BA39C3"/>
    <w:rPr>
      <w:noProof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34">
    <w:name w:val="Основной текст (34)_"/>
    <w:link w:val="34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36">
    <w:name w:val="Основной текст (36)_"/>
    <w:link w:val="36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BA39C3"/>
    <w:rPr>
      <w:noProof/>
      <w:sz w:val="8"/>
      <w:szCs w:val="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A39C3"/>
    <w:rPr>
      <w:rFonts w:ascii="Times New Roman" w:hAnsi="Times New Roman" w:cs="Times New Roman"/>
      <w:spacing w:val="30"/>
      <w:sz w:val="18"/>
      <w:szCs w:val="18"/>
    </w:rPr>
  </w:style>
  <w:style w:type="character" w:customStyle="1" w:styleId="171pt">
    <w:name w:val="Основной текст (17) + Интервал 1 pt"/>
    <w:uiPriority w:val="99"/>
    <w:rsid w:val="00BA39C3"/>
    <w:rPr>
      <w:rFonts w:ascii="Times New Roman" w:hAnsi="Times New Roman" w:cs="Times New Roman"/>
      <w:b/>
      <w:bCs/>
      <w:spacing w:val="30"/>
      <w:sz w:val="19"/>
      <w:szCs w:val="19"/>
    </w:rPr>
  </w:style>
  <w:style w:type="character" w:customStyle="1" w:styleId="39">
    <w:name w:val="Основной текст (39)_"/>
    <w:link w:val="390"/>
    <w:uiPriority w:val="99"/>
    <w:locked/>
    <w:rsid w:val="00BA39C3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A39C3"/>
    <w:pPr>
      <w:shd w:val="clear" w:color="auto" w:fill="FFFFFF"/>
      <w:spacing w:line="240" w:lineRule="atLeast"/>
    </w:pPr>
    <w:rPr>
      <w:b/>
      <w:bCs/>
    </w:rPr>
  </w:style>
  <w:style w:type="paragraph" w:customStyle="1" w:styleId="62">
    <w:name w:val="Основной текст (6)"/>
    <w:basedOn w:val="a"/>
    <w:link w:val="6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2">
    <w:name w:val="Основной текст (8)"/>
    <w:basedOn w:val="a"/>
    <w:link w:val="81"/>
    <w:uiPriority w:val="99"/>
    <w:rsid w:val="00BA39C3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52">
    <w:name w:val="Основной текст (5)"/>
    <w:basedOn w:val="a"/>
    <w:link w:val="5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72">
    <w:name w:val="Основной текст (7)"/>
    <w:basedOn w:val="a"/>
    <w:link w:val="71"/>
    <w:rsid w:val="00BA39C3"/>
    <w:pPr>
      <w:shd w:val="clear" w:color="auto" w:fill="FFFFFF"/>
      <w:spacing w:line="240" w:lineRule="atLeast"/>
    </w:pPr>
  </w:style>
  <w:style w:type="paragraph" w:customStyle="1" w:styleId="92">
    <w:name w:val="Основной текст (9)"/>
    <w:basedOn w:val="a"/>
    <w:link w:val="91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BA39C3"/>
    <w:pPr>
      <w:shd w:val="clear" w:color="auto" w:fill="FFFFFF"/>
      <w:spacing w:line="240" w:lineRule="atLeast"/>
      <w:jc w:val="both"/>
    </w:pPr>
    <w:rPr>
      <w:rFonts w:ascii="Arial" w:hAnsi="Arial" w:cs="Arial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rsid w:val="00BA39C3"/>
    <w:pPr>
      <w:shd w:val="clear" w:color="auto" w:fill="FFFFFF"/>
      <w:spacing w:line="240" w:lineRule="atLeast"/>
      <w:jc w:val="both"/>
    </w:pPr>
    <w:rPr>
      <w:noProof/>
      <w:sz w:val="17"/>
      <w:szCs w:val="17"/>
    </w:rPr>
  </w:style>
  <w:style w:type="paragraph" w:customStyle="1" w:styleId="121">
    <w:name w:val="Основной текст (12)1"/>
    <w:basedOn w:val="a"/>
    <w:link w:val="120"/>
    <w:uiPriority w:val="99"/>
    <w:rsid w:val="00BA39C3"/>
    <w:pPr>
      <w:shd w:val="clear" w:color="auto" w:fill="FFFFFF"/>
      <w:spacing w:line="250" w:lineRule="exact"/>
    </w:pPr>
    <w:rPr>
      <w:b/>
      <w:bCs/>
    </w:rPr>
  </w:style>
  <w:style w:type="paragraph" w:customStyle="1" w:styleId="131">
    <w:name w:val="Основной текст (13)"/>
    <w:basedOn w:val="a"/>
    <w:link w:val="13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41">
    <w:name w:val="Основной текст (14)"/>
    <w:basedOn w:val="a"/>
    <w:link w:val="140"/>
    <w:uiPriority w:val="99"/>
    <w:rsid w:val="00BA39C3"/>
    <w:pPr>
      <w:shd w:val="clear" w:color="auto" w:fill="FFFFFF"/>
      <w:spacing w:line="240" w:lineRule="atLeast"/>
      <w:jc w:val="right"/>
    </w:pPr>
    <w:rPr>
      <w:sz w:val="26"/>
      <w:szCs w:val="26"/>
    </w:rPr>
  </w:style>
  <w:style w:type="paragraph" w:customStyle="1" w:styleId="150">
    <w:name w:val="Основной текст (15)"/>
    <w:basedOn w:val="a"/>
    <w:link w:val="15"/>
    <w:uiPriority w:val="99"/>
    <w:rsid w:val="00BA39C3"/>
    <w:pPr>
      <w:shd w:val="clear" w:color="auto" w:fill="FFFFFF"/>
      <w:spacing w:line="240" w:lineRule="atLeast"/>
    </w:pPr>
    <w:rPr>
      <w:b/>
      <w:bCs/>
      <w:sz w:val="24"/>
      <w:szCs w:val="24"/>
    </w:rPr>
  </w:style>
  <w:style w:type="paragraph" w:customStyle="1" w:styleId="160">
    <w:name w:val="Основной текст (16)"/>
    <w:basedOn w:val="a"/>
    <w:link w:val="16"/>
    <w:uiPriority w:val="99"/>
    <w:rsid w:val="00BA39C3"/>
    <w:pPr>
      <w:shd w:val="clear" w:color="auto" w:fill="FFFFFF"/>
      <w:spacing w:line="240" w:lineRule="atLeast"/>
    </w:pPr>
    <w:rPr>
      <w:spacing w:val="10"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BA39C3"/>
    <w:pPr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1">
    <w:name w:val="Основной текст (21)"/>
    <w:basedOn w:val="a"/>
    <w:link w:val="21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21">
    <w:name w:val="Основной текст (22)"/>
    <w:basedOn w:val="a"/>
    <w:link w:val="22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31">
    <w:name w:val="Основной текст (23)"/>
    <w:basedOn w:val="a"/>
    <w:link w:val="23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40">
    <w:name w:val="Основной текст (24)"/>
    <w:basedOn w:val="a"/>
    <w:link w:val="24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0">
    <w:name w:val="Основной текст (26)"/>
    <w:basedOn w:val="a"/>
    <w:link w:val="26"/>
    <w:uiPriority w:val="99"/>
    <w:rsid w:val="00BA39C3"/>
    <w:pPr>
      <w:shd w:val="clear" w:color="auto" w:fill="FFFFFF"/>
      <w:spacing w:before="60" w:line="240" w:lineRule="atLeast"/>
      <w:jc w:val="both"/>
    </w:pPr>
    <w:rPr>
      <w:noProof/>
      <w:sz w:val="19"/>
      <w:szCs w:val="19"/>
    </w:rPr>
  </w:style>
  <w:style w:type="paragraph" w:customStyle="1" w:styleId="250">
    <w:name w:val="Основной текст (25)"/>
    <w:basedOn w:val="a"/>
    <w:link w:val="25"/>
    <w:uiPriority w:val="99"/>
    <w:rsid w:val="00BA39C3"/>
    <w:pPr>
      <w:shd w:val="clear" w:color="auto" w:fill="FFFFFF"/>
      <w:spacing w:before="60" w:line="240" w:lineRule="atLeast"/>
      <w:jc w:val="both"/>
    </w:pPr>
    <w:rPr>
      <w:sz w:val="19"/>
      <w:szCs w:val="19"/>
    </w:rPr>
  </w:style>
  <w:style w:type="paragraph" w:customStyle="1" w:styleId="280">
    <w:name w:val="Основной текст (28)"/>
    <w:basedOn w:val="a"/>
    <w:link w:val="2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"/>
    <w:link w:val="300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70">
    <w:name w:val="Основной текст (27)"/>
    <w:basedOn w:val="a"/>
    <w:link w:val="27"/>
    <w:uiPriority w:val="99"/>
    <w:rsid w:val="00BA39C3"/>
    <w:pPr>
      <w:shd w:val="clear" w:color="auto" w:fill="FFFFFF"/>
      <w:spacing w:line="240" w:lineRule="atLeast"/>
    </w:pPr>
    <w:rPr>
      <w:rFonts w:ascii="Arial" w:hAnsi="Arial" w:cs="Arial"/>
      <w:smallCaps/>
    </w:rPr>
  </w:style>
  <w:style w:type="paragraph" w:customStyle="1" w:styleId="290">
    <w:name w:val="Основной текст (29)"/>
    <w:basedOn w:val="a"/>
    <w:link w:val="2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1">
    <w:name w:val="Основной текст (31)"/>
    <w:basedOn w:val="a"/>
    <w:link w:val="310"/>
    <w:uiPriority w:val="99"/>
    <w:rsid w:val="00BA39C3"/>
    <w:pPr>
      <w:shd w:val="clear" w:color="auto" w:fill="FFFFFF"/>
      <w:spacing w:before="60" w:line="240" w:lineRule="atLeast"/>
      <w:jc w:val="both"/>
    </w:pPr>
    <w:rPr>
      <w:noProof/>
      <w:sz w:val="19"/>
      <w:szCs w:val="19"/>
    </w:rPr>
  </w:style>
  <w:style w:type="paragraph" w:customStyle="1" w:styleId="330">
    <w:name w:val="Основной текст (33)"/>
    <w:basedOn w:val="a"/>
    <w:link w:val="33"/>
    <w:uiPriority w:val="99"/>
    <w:rsid w:val="00BA39C3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21">
    <w:name w:val="Основной текст (32)"/>
    <w:basedOn w:val="a"/>
    <w:link w:val="320"/>
    <w:uiPriority w:val="99"/>
    <w:rsid w:val="00BA39C3"/>
    <w:pPr>
      <w:shd w:val="clear" w:color="auto" w:fill="FFFFFF"/>
      <w:spacing w:line="240" w:lineRule="atLeast"/>
    </w:pPr>
    <w:rPr>
      <w:noProof/>
      <w:sz w:val="29"/>
      <w:szCs w:val="29"/>
    </w:rPr>
  </w:style>
  <w:style w:type="paragraph" w:customStyle="1" w:styleId="340">
    <w:name w:val="Основной текст (34)"/>
    <w:basedOn w:val="a"/>
    <w:link w:val="34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50">
    <w:name w:val="Основной текст (35)"/>
    <w:basedOn w:val="a"/>
    <w:link w:val="35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60">
    <w:name w:val="Основной текст (36)"/>
    <w:basedOn w:val="a"/>
    <w:link w:val="36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70">
    <w:name w:val="Основной текст (37)"/>
    <w:basedOn w:val="a"/>
    <w:link w:val="37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0">
    <w:name w:val="Основной текст (38)"/>
    <w:basedOn w:val="a"/>
    <w:link w:val="38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90">
    <w:name w:val="Основной текст (39)"/>
    <w:basedOn w:val="a"/>
    <w:link w:val="39"/>
    <w:uiPriority w:val="99"/>
    <w:rsid w:val="00BA39C3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FontStyle33">
    <w:name w:val="Font Style33"/>
    <w:rsid w:val="00BA39C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A39C3"/>
  </w:style>
  <w:style w:type="character" w:styleId="af7">
    <w:name w:val="FollowedHyperlink"/>
    <w:uiPriority w:val="99"/>
    <w:unhideWhenUsed/>
    <w:rsid w:val="00BA39C3"/>
    <w:rPr>
      <w:color w:val="954F72"/>
      <w:u w:val="single"/>
    </w:rPr>
  </w:style>
  <w:style w:type="paragraph" w:customStyle="1" w:styleId="xl69">
    <w:name w:val="xl69"/>
    <w:basedOn w:val="a"/>
    <w:rsid w:val="00BA39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A39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BA39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A39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39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BA39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A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BA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BA39C3"/>
  </w:style>
  <w:style w:type="numbering" w:customStyle="1" w:styleId="112">
    <w:name w:val="Нет списка11"/>
    <w:next w:val="a2"/>
    <w:semiHidden/>
    <w:unhideWhenUsed/>
    <w:rsid w:val="00BA39C3"/>
  </w:style>
  <w:style w:type="table" w:customStyle="1" w:styleId="1a">
    <w:name w:val="Сетка таблицы1"/>
    <w:basedOn w:val="a1"/>
    <w:next w:val="a8"/>
    <w:uiPriority w:val="59"/>
    <w:rsid w:val="00BA39C3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620475.1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03C4-4CD4-4DF3-B5CF-E7D7A58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929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6664</CharactersWithSpaces>
  <SharedDoc>false</SharedDoc>
  <HLinks>
    <vt:vector size="12" baseType="variant"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garantf1://19620475.12/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garantf1://19620475.11/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User</cp:lastModifiedBy>
  <cp:revision>25</cp:revision>
  <cp:lastPrinted>2023-08-03T05:05:00Z</cp:lastPrinted>
  <dcterms:created xsi:type="dcterms:W3CDTF">2023-03-20T11:57:00Z</dcterms:created>
  <dcterms:modified xsi:type="dcterms:W3CDTF">2023-08-03T05:06:00Z</dcterms:modified>
</cp:coreProperties>
</file>